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8A" w:rsidRDefault="00EA448A" w:rsidP="00407F95">
      <w:r>
        <w:t>ОБРАТНАЯ СВЯЗЬ</w:t>
      </w:r>
    </w:p>
    <w:p w:rsidR="00EA448A" w:rsidRPr="000A63C9" w:rsidRDefault="00EA448A" w:rsidP="00407F95">
      <w:r>
        <w:t xml:space="preserve">Дабдина Светлана Николаевна – </w:t>
      </w:r>
      <w:r>
        <w:rPr>
          <w:lang w:val="en-US"/>
        </w:rPr>
        <w:t xml:space="preserve"> </w:t>
      </w:r>
      <w:r>
        <w:t>учитель</w:t>
      </w:r>
    </w:p>
    <w:p w:rsidR="00EA448A" w:rsidRPr="000A63C9" w:rsidRDefault="00EA448A" w:rsidP="00407F95">
      <w:pPr>
        <w:rPr>
          <w:lang w:val="fr-FR"/>
        </w:rPr>
      </w:pPr>
      <w:r w:rsidRPr="000A63C9">
        <w:rPr>
          <w:lang w:val="fr-FR"/>
        </w:rPr>
        <w:t xml:space="preserve">e-mail: </w:t>
      </w:r>
      <w:r>
        <w:rPr>
          <w:lang w:val="fr-FR"/>
        </w:rPr>
        <w:t>pavlovskaya_sosh@inbox.ru</w:t>
      </w:r>
    </w:p>
    <w:p w:rsidR="00EA448A" w:rsidRPr="000A63C9" w:rsidRDefault="00EA448A" w:rsidP="00407F95">
      <w:pPr>
        <w:rPr>
          <w:lang w:val="fr-FR"/>
        </w:rPr>
      </w:pPr>
      <w:r>
        <w:t>телефон</w:t>
      </w:r>
      <w:r>
        <w:rPr>
          <w:lang w:val="fr-FR"/>
        </w:rPr>
        <w:t>: 8(48648) 2-33-30</w:t>
      </w:r>
    </w:p>
    <w:sectPr w:rsidR="00EA448A" w:rsidRPr="000A63C9" w:rsidSect="00C7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E42"/>
    <w:rsid w:val="000A63C9"/>
    <w:rsid w:val="00407F95"/>
    <w:rsid w:val="00597802"/>
    <w:rsid w:val="00C72D3B"/>
    <w:rsid w:val="00CD5E42"/>
    <w:rsid w:val="00EA448A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3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</Words>
  <Characters>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Vladimir</cp:lastModifiedBy>
  <cp:revision>3</cp:revision>
  <dcterms:created xsi:type="dcterms:W3CDTF">2023-10-12T10:35:00Z</dcterms:created>
  <dcterms:modified xsi:type="dcterms:W3CDTF">2023-12-15T09:12:00Z</dcterms:modified>
</cp:coreProperties>
</file>