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E7F" w:rsidRDefault="00BA7E7F" w:rsidP="000C3E60">
      <w:pPr>
        <w:jc w:val="center"/>
        <w:rPr>
          <w:rFonts w:ascii="Times New Roman" w:hAnsi="Times New Roman" w:cs="Times New Roman"/>
          <w:sz w:val="28"/>
          <w:szCs w:val="28"/>
        </w:rPr>
      </w:pPr>
      <w:r w:rsidRPr="000C3E60">
        <w:rPr>
          <w:rFonts w:ascii="Times New Roman" w:hAnsi="Times New Roman" w:cs="Times New Roman"/>
          <w:sz w:val="28"/>
          <w:szCs w:val="28"/>
        </w:rPr>
        <w:t>График ВПР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15"/>
        <w:gridCol w:w="3115"/>
        <w:gridCol w:w="3115"/>
      </w:tblGrid>
      <w:tr w:rsidR="00BA7E7F" w:rsidRPr="00BB7BAA">
        <w:tc>
          <w:tcPr>
            <w:tcW w:w="3115" w:type="dxa"/>
          </w:tcPr>
          <w:p w:rsidR="00BA7E7F" w:rsidRPr="00BB7BAA" w:rsidRDefault="00BA7E7F" w:rsidP="00BB7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BAA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115" w:type="dxa"/>
          </w:tcPr>
          <w:p w:rsidR="00BA7E7F" w:rsidRPr="00BB7BAA" w:rsidRDefault="00BA7E7F" w:rsidP="00BB7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BA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115" w:type="dxa"/>
          </w:tcPr>
          <w:p w:rsidR="00BA7E7F" w:rsidRPr="00BB7BAA" w:rsidRDefault="00BA7E7F" w:rsidP="00BB7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BAA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</w:tr>
      <w:tr w:rsidR="00BA7E7F" w:rsidRPr="00BB7BAA">
        <w:tc>
          <w:tcPr>
            <w:tcW w:w="3115" w:type="dxa"/>
          </w:tcPr>
          <w:p w:rsidR="00BA7E7F" w:rsidRPr="00BB7BAA" w:rsidRDefault="00BA7E7F" w:rsidP="00BB7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BA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5" w:type="dxa"/>
          </w:tcPr>
          <w:p w:rsidR="00BA7E7F" w:rsidRPr="00BB7BAA" w:rsidRDefault="00BA7E7F" w:rsidP="00BB7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BAA">
              <w:rPr>
                <w:rFonts w:ascii="Times New Roman" w:hAnsi="Times New Roman" w:cs="Times New Roman"/>
                <w:sz w:val="28"/>
                <w:szCs w:val="28"/>
              </w:rPr>
              <w:t>11.04    13.04</w:t>
            </w:r>
          </w:p>
        </w:tc>
        <w:tc>
          <w:tcPr>
            <w:tcW w:w="3115" w:type="dxa"/>
          </w:tcPr>
          <w:p w:rsidR="00BA7E7F" w:rsidRPr="00BB7BAA" w:rsidRDefault="00BA7E7F" w:rsidP="00BB7BAA">
            <w:pPr>
              <w:tabs>
                <w:tab w:val="left" w:pos="780"/>
                <w:tab w:val="left" w:pos="91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7BAA">
              <w:rPr>
                <w:rFonts w:ascii="Times New Roman" w:hAnsi="Times New Roman" w:cs="Times New Roman"/>
                <w:sz w:val="28"/>
                <w:szCs w:val="28"/>
              </w:rPr>
              <w:tab/>
              <w:t>Русский язык</w:t>
            </w:r>
          </w:p>
        </w:tc>
      </w:tr>
      <w:tr w:rsidR="00BA7E7F" w:rsidRPr="00BB7BAA">
        <w:tc>
          <w:tcPr>
            <w:tcW w:w="3115" w:type="dxa"/>
          </w:tcPr>
          <w:p w:rsidR="00BA7E7F" w:rsidRPr="00BB7BAA" w:rsidRDefault="00BA7E7F" w:rsidP="00BB7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BA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5" w:type="dxa"/>
          </w:tcPr>
          <w:p w:rsidR="00BA7E7F" w:rsidRPr="00BB7BAA" w:rsidRDefault="00BA7E7F" w:rsidP="00BB7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BAA">
              <w:rPr>
                <w:rFonts w:ascii="Times New Roman" w:hAnsi="Times New Roman" w:cs="Times New Roman"/>
                <w:sz w:val="28"/>
                <w:szCs w:val="28"/>
              </w:rPr>
              <w:t>21.04</w:t>
            </w:r>
          </w:p>
        </w:tc>
        <w:tc>
          <w:tcPr>
            <w:tcW w:w="3115" w:type="dxa"/>
          </w:tcPr>
          <w:p w:rsidR="00BA7E7F" w:rsidRPr="00BB7BAA" w:rsidRDefault="00BA7E7F" w:rsidP="00BB7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BAA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BA7E7F" w:rsidRPr="00BB7BAA">
        <w:tc>
          <w:tcPr>
            <w:tcW w:w="3115" w:type="dxa"/>
          </w:tcPr>
          <w:p w:rsidR="00BA7E7F" w:rsidRPr="00BB7BAA" w:rsidRDefault="00BA7E7F" w:rsidP="00BB7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BA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5" w:type="dxa"/>
          </w:tcPr>
          <w:p w:rsidR="00BA7E7F" w:rsidRPr="00BB7BAA" w:rsidRDefault="00BA7E7F" w:rsidP="00BB7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23.03</w:t>
            </w:r>
          </w:p>
        </w:tc>
        <w:tc>
          <w:tcPr>
            <w:tcW w:w="3115" w:type="dxa"/>
          </w:tcPr>
          <w:p w:rsidR="00BA7E7F" w:rsidRPr="00BB7BAA" w:rsidRDefault="00BA7E7F" w:rsidP="00BB7BAA">
            <w:pPr>
              <w:tabs>
                <w:tab w:val="left" w:pos="31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7BAA">
              <w:rPr>
                <w:rFonts w:ascii="Times New Roman" w:hAnsi="Times New Roman" w:cs="Times New Roman"/>
                <w:sz w:val="28"/>
                <w:szCs w:val="28"/>
              </w:rPr>
              <w:tab/>
              <w:t>Окружающий мир</w:t>
            </w:r>
          </w:p>
        </w:tc>
      </w:tr>
      <w:tr w:rsidR="00BA7E7F" w:rsidRPr="00BB7BAA">
        <w:tc>
          <w:tcPr>
            <w:tcW w:w="3115" w:type="dxa"/>
          </w:tcPr>
          <w:p w:rsidR="00BA7E7F" w:rsidRPr="00BB7BAA" w:rsidRDefault="00BA7E7F" w:rsidP="00BB7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BA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5" w:type="dxa"/>
          </w:tcPr>
          <w:p w:rsidR="00BA7E7F" w:rsidRPr="00BB7BAA" w:rsidRDefault="00BA7E7F" w:rsidP="00BB7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BAA">
              <w:rPr>
                <w:rFonts w:ascii="Times New Roman" w:hAnsi="Times New Roman" w:cs="Times New Roman"/>
                <w:sz w:val="28"/>
                <w:szCs w:val="28"/>
              </w:rPr>
              <w:t>22.03</w:t>
            </w:r>
          </w:p>
        </w:tc>
        <w:tc>
          <w:tcPr>
            <w:tcW w:w="3115" w:type="dxa"/>
          </w:tcPr>
          <w:p w:rsidR="00BA7E7F" w:rsidRPr="00BB7BAA" w:rsidRDefault="00BA7E7F" w:rsidP="00BB7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BAA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BA7E7F" w:rsidRPr="00BB7BAA">
        <w:tc>
          <w:tcPr>
            <w:tcW w:w="3115" w:type="dxa"/>
          </w:tcPr>
          <w:p w:rsidR="00BA7E7F" w:rsidRPr="00BB7BAA" w:rsidRDefault="00BA7E7F" w:rsidP="00BB7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BA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5" w:type="dxa"/>
          </w:tcPr>
          <w:p w:rsidR="00BA7E7F" w:rsidRPr="00BB7BAA" w:rsidRDefault="00BA7E7F" w:rsidP="00BB7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</w:p>
        </w:tc>
        <w:tc>
          <w:tcPr>
            <w:tcW w:w="3115" w:type="dxa"/>
          </w:tcPr>
          <w:p w:rsidR="00BA7E7F" w:rsidRPr="00BB7BAA" w:rsidRDefault="00BA7E7F" w:rsidP="00BB7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BAA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BA7E7F" w:rsidRPr="00BB7BAA">
        <w:tc>
          <w:tcPr>
            <w:tcW w:w="3115" w:type="dxa"/>
          </w:tcPr>
          <w:p w:rsidR="00BA7E7F" w:rsidRPr="00BB7BAA" w:rsidRDefault="00BA7E7F" w:rsidP="00BB7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BA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5" w:type="dxa"/>
          </w:tcPr>
          <w:p w:rsidR="00BA7E7F" w:rsidRPr="00BB7BAA" w:rsidRDefault="00BA7E7F" w:rsidP="00BB7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BAA">
              <w:rPr>
                <w:rFonts w:ascii="Times New Roman" w:hAnsi="Times New Roman" w:cs="Times New Roman"/>
                <w:sz w:val="28"/>
                <w:szCs w:val="28"/>
              </w:rPr>
              <w:t>12.04</w:t>
            </w:r>
          </w:p>
        </w:tc>
        <w:tc>
          <w:tcPr>
            <w:tcW w:w="3115" w:type="dxa"/>
          </w:tcPr>
          <w:p w:rsidR="00BA7E7F" w:rsidRPr="00BB7BAA" w:rsidRDefault="00BA7E7F" w:rsidP="00BB7BAA">
            <w:pPr>
              <w:tabs>
                <w:tab w:val="left" w:pos="4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7BAA">
              <w:rPr>
                <w:rFonts w:ascii="Times New Roman" w:hAnsi="Times New Roman" w:cs="Times New Roman"/>
                <w:sz w:val="28"/>
                <w:szCs w:val="28"/>
              </w:rPr>
              <w:tab/>
              <w:t>Случайный выбор</w:t>
            </w:r>
          </w:p>
        </w:tc>
      </w:tr>
      <w:tr w:rsidR="00BA7E7F" w:rsidRPr="00BB7BAA">
        <w:tc>
          <w:tcPr>
            <w:tcW w:w="3115" w:type="dxa"/>
          </w:tcPr>
          <w:p w:rsidR="00BA7E7F" w:rsidRPr="00BB7BAA" w:rsidRDefault="00BA7E7F" w:rsidP="00BB7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BA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5" w:type="dxa"/>
          </w:tcPr>
          <w:p w:rsidR="00BA7E7F" w:rsidRPr="00BB7BAA" w:rsidRDefault="00BA7E7F" w:rsidP="00BB7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BAA">
              <w:rPr>
                <w:rFonts w:ascii="Times New Roman" w:hAnsi="Times New Roman" w:cs="Times New Roman"/>
                <w:sz w:val="28"/>
                <w:szCs w:val="28"/>
              </w:rPr>
              <w:t>18.04</w:t>
            </w:r>
          </w:p>
        </w:tc>
        <w:tc>
          <w:tcPr>
            <w:tcW w:w="3115" w:type="dxa"/>
          </w:tcPr>
          <w:p w:rsidR="00BA7E7F" w:rsidRPr="00BB7BAA" w:rsidRDefault="00BA7E7F" w:rsidP="00BB7BAA">
            <w:pPr>
              <w:tabs>
                <w:tab w:val="left" w:pos="4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7BAA">
              <w:rPr>
                <w:rFonts w:ascii="Times New Roman" w:hAnsi="Times New Roman" w:cs="Times New Roman"/>
                <w:sz w:val="28"/>
                <w:szCs w:val="28"/>
              </w:rPr>
              <w:tab/>
              <w:t>Случайный выбор</w:t>
            </w:r>
          </w:p>
        </w:tc>
      </w:tr>
      <w:tr w:rsidR="00BA7E7F" w:rsidRPr="00BB7BAA">
        <w:tc>
          <w:tcPr>
            <w:tcW w:w="3115" w:type="dxa"/>
          </w:tcPr>
          <w:p w:rsidR="00BA7E7F" w:rsidRPr="00BB7BAA" w:rsidRDefault="00BA7E7F" w:rsidP="00BB7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BA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15" w:type="dxa"/>
          </w:tcPr>
          <w:p w:rsidR="00BA7E7F" w:rsidRPr="00BB7BAA" w:rsidRDefault="00BA7E7F" w:rsidP="00BB7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BAA">
              <w:rPr>
                <w:rFonts w:ascii="Times New Roman" w:hAnsi="Times New Roman" w:cs="Times New Roman"/>
                <w:sz w:val="28"/>
                <w:szCs w:val="28"/>
              </w:rPr>
              <w:t>4.04</w:t>
            </w:r>
          </w:p>
        </w:tc>
        <w:tc>
          <w:tcPr>
            <w:tcW w:w="3115" w:type="dxa"/>
          </w:tcPr>
          <w:p w:rsidR="00BA7E7F" w:rsidRPr="00BB7BAA" w:rsidRDefault="00BA7E7F" w:rsidP="00BB7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BAA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BA7E7F" w:rsidRPr="00BB7BAA">
        <w:tc>
          <w:tcPr>
            <w:tcW w:w="3115" w:type="dxa"/>
          </w:tcPr>
          <w:p w:rsidR="00BA7E7F" w:rsidRPr="00BB7BAA" w:rsidRDefault="00BA7E7F" w:rsidP="00BB7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BA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15" w:type="dxa"/>
          </w:tcPr>
          <w:p w:rsidR="00BA7E7F" w:rsidRPr="00BB7BAA" w:rsidRDefault="00BA7E7F" w:rsidP="00BB7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BB7BAA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5" w:type="dxa"/>
          </w:tcPr>
          <w:p w:rsidR="00BA7E7F" w:rsidRPr="00BB7BAA" w:rsidRDefault="00BA7E7F" w:rsidP="00BB7BAA">
            <w:pPr>
              <w:tabs>
                <w:tab w:val="left" w:pos="7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7BAA">
              <w:rPr>
                <w:rFonts w:ascii="Times New Roman" w:hAnsi="Times New Roman" w:cs="Times New Roman"/>
                <w:sz w:val="28"/>
                <w:szCs w:val="28"/>
              </w:rPr>
              <w:tab/>
              <w:t>математика</w:t>
            </w:r>
          </w:p>
        </w:tc>
      </w:tr>
      <w:tr w:rsidR="00BA7E7F" w:rsidRPr="00BB7BAA">
        <w:tc>
          <w:tcPr>
            <w:tcW w:w="3115" w:type="dxa"/>
          </w:tcPr>
          <w:p w:rsidR="00BA7E7F" w:rsidRPr="00BB7BAA" w:rsidRDefault="00BA7E7F" w:rsidP="00BB7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BA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15" w:type="dxa"/>
          </w:tcPr>
          <w:p w:rsidR="00BA7E7F" w:rsidRPr="00BB7BAA" w:rsidRDefault="00BA7E7F" w:rsidP="00BB7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BAA">
              <w:rPr>
                <w:rFonts w:ascii="Times New Roman" w:hAnsi="Times New Roman" w:cs="Times New Roman"/>
                <w:sz w:val="28"/>
                <w:szCs w:val="28"/>
              </w:rPr>
              <w:t>6.04</w:t>
            </w:r>
          </w:p>
        </w:tc>
        <w:tc>
          <w:tcPr>
            <w:tcW w:w="3115" w:type="dxa"/>
          </w:tcPr>
          <w:p w:rsidR="00BA7E7F" w:rsidRPr="00BB7BAA" w:rsidRDefault="00BA7E7F" w:rsidP="00BB7BAA">
            <w:pPr>
              <w:tabs>
                <w:tab w:val="left" w:pos="528"/>
                <w:tab w:val="left" w:pos="8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7BAA">
              <w:rPr>
                <w:rFonts w:ascii="Times New Roman" w:hAnsi="Times New Roman" w:cs="Times New Roman"/>
                <w:sz w:val="28"/>
                <w:szCs w:val="28"/>
              </w:rPr>
              <w:tab/>
              <w:t>Случайный выбор</w:t>
            </w:r>
          </w:p>
        </w:tc>
      </w:tr>
      <w:tr w:rsidR="00BA7E7F" w:rsidRPr="00BB7BAA">
        <w:tc>
          <w:tcPr>
            <w:tcW w:w="3115" w:type="dxa"/>
          </w:tcPr>
          <w:p w:rsidR="00BA7E7F" w:rsidRPr="00BB7BAA" w:rsidRDefault="00BA7E7F" w:rsidP="00BB7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BA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15" w:type="dxa"/>
          </w:tcPr>
          <w:p w:rsidR="00BA7E7F" w:rsidRPr="00BB7BAA" w:rsidRDefault="00BA7E7F" w:rsidP="00BB7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BAA">
              <w:rPr>
                <w:rFonts w:ascii="Times New Roman" w:hAnsi="Times New Roman" w:cs="Times New Roman"/>
                <w:sz w:val="28"/>
                <w:szCs w:val="28"/>
              </w:rPr>
              <w:t>17.04</w:t>
            </w:r>
          </w:p>
        </w:tc>
        <w:tc>
          <w:tcPr>
            <w:tcW w:w="3115" w:type="dxa"/>
          </w:tcPr>
          <w:p w:rsidR="00BA7E7F" w:rsidRPr="00BB7BAA" w:rsidRDefault="00BA7E7F" w:rsidP="00BB7BAA">
            <w:pPr>
              <w:tabs>
                <w:tab w:val="left" w:pos="67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7BAA">
              <w:rPr>
                <w:rFonts w:ascii="Times New Roman" w:hAnsi="Times New Roman" w:cs="Times New Roman"/>
                <w:sz w:val="28"/>
                <w:szCs w:val="28"/>
              </w:rPr>
              <w:tab/>
              <w:t>Случайный выбор</w:t>
            </w:r>
          </w:p>
        </w:tc>
      </w:tr>
      <w:tr w:rsidR="00BA7E7F" w:rsidRPr="00BB7BAA">
        <w:tc>
          <w:tcPr>
            <w:tcW w:w="3115" w:type="dxa"/>
          </w:tcPr>
          <w:p w:rsidR="00BA7E7F" w:rsidRPr="00BB7BAA" w:rsidRDefault="00BA7E7F" w:rsidP="00BB7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15" w:type="dxa"/>
          </w:tcPr>
          <w:p w:rsidR="00BA7E7F" w:rsidRPr="00BB7BAA" w:rsidRDefault="00BA7E7F" w:rsidP="00BB7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</w:t>
            </w:r>
          </w:p>
        </w:tc>
        <w:tc>
          <w:tcPr>
            <w:tcW w:w="3115" w:type="dxa"/>
          </w:tcPr>
          <w:p w:rsidR="00BA7E7F" w:rsidRPr="00BB7BAA" w:rsidRDefault="00BA7E7F" w:rsidP="00E64050">
            <w:pPr>
              <w:tabs>
                <w:tab w:val="left" w:pos="6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</w:tr>
    </w:tbl>
    <w:p w:rsidR="00BA7E7F" w:rsidRPr="000C3E60" w:rsidRDefault="00BA7E7F" w:rsidP="000C3E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7E7F" w:rsidRPr="000C3E60" w:rsidRDefault="00BA7E7F" w:rsidP="000C3E6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A7E7F" w:rsidRPr="000C3E60" w:rsidSect="006308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0113"/>
    <w:rsid w:val="00013FE6"/>
    <w:rsid w:val="000C3E60"/>
    <w:rsid w:val="00402C46"/>
    <w:rsid w:val="004978C8"/>
    <w:rsid w:val="004B1E6F"/>
    <w:rsid w:val="00630894"/>
    <w:rsid w:val="006764A9"/>
    <w:rsid w:val="006E4E41"/>
    <w:rsid w:val="00761653"/>
    <w:rsid w:val="00846293"/>
    <w:rsid w:val="008E3A13"/>
    <w:rsid w:val="00AA41D6"/>
    <w:rsid w:val="00BA7E7F"/>
    <w:rsid w:val="00BB7BAA"/>
    <w:rsid w:val="00C87475"/>
    <w:rsid w:val="00D56C26"/>
    <w:rsid w:val="00DC75A8"/>
    <w:rsid w:val="00E30113"/>
    <w:rsid w:val="00E30F83"/>
    <w:rsid w:val="00E64050"/>
    <w:rsid w:val="00FC6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894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C3E60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</TotalTime>
  <Pages>1</Pages>
  <Words>47</Words>
  <Characters>273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Vladimir</cp:lastModifiedBy>
  <cp:revision>6</cp:revision>
  <dcterms:created xsi:type="dcterms:W3CDTF">2023-02-20T09:18:00Z</dcterms:created>
  <dcterms:modified xsi:type="dcterms:W3CDTF">2023-03-01T09:27:00Z</dcterms:modified>
</cp:coreProperties>
</file>