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50" w:rsidRPr="00A45906" w:rsidRDefault="00533950" w:rsidP="004E3920">
      <w:pPr>
        <w:jc w:val="center"/>
        <w:rPr>
          <w:b/>
          <w:bCs/>
          <w:sz w:val="32"/>
          <w:szCs w:val="32"/>
        </w:rPr>
      </w:pPr>
      <w:r w:rsidRPr="00A45906">
        <w:rPr>
          <w:b/>
          <w:bCs/>
          <w:sz w:val="32"/>
          <w:szCs w:val="32"/>
        </w:rPr>
        <w:t>График прохождения курсов</w:t>
      </w:r>
      <w:r>
        <w:rPr>
          <w:b/>
          <w:bCs/>
          <w:sz w:val="32"/>
          <w:szCs w:val="32"/>
        </w:rPr>
        <w:t xml:space="preserve"> повышения квалификации учителей</w:t>
      </w:r>
    </w:p>
    <w:p w:rsidR="00533950" w:rsidRDefault="00533950" w:rsidP="00A45906">
      <w:pPr>
        <w:jc w:val="center"/>
        <w:rPr>
          <w:rStyle w:val="layoutlayoutsizemlayouttype2panelayoutvertical-fitlayoutborderedlayoutletter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МБОУ «Павловская средняя общеобразовательная школа» Залегощенского района Орловской области </w:t>
      </w:r>
      <w:r>
        <w:rPr>
          <w:rStyle w:val="layoutlayoutsizemlayouttype2panelayoutvertical-fitlayoutborderedlayoutletter"/>
          <w:b/>
          <w:bCs/>
          <w:sz w:val="28"/>
          <w:szCs w:val="28"/>
        </w:rPr>
        <w:t>на 2023 год</w:t>
      </w:r>
    </w:p>
    <w:p w:rsidR="00533950" w:rsidRDefault="00533950" w:rsidP="00A45906">
      <w:pPr>
        <w:jc w:val="center"/>
        <w:rPr>
          <w:rStyle w:val="layoutlayoutsizemlayouttype2panelayoutvertical-fitlayoutborderedlayoutletter"/>
          <w:b/>
          <w:bCs/>
        </w:rPr>
      </w:pPr>
    </w:p>
    <w:p w:rsidR="00533950" w:rsidRDefault="00533950" w:rsidP="004E3920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русский язык и литература</w:t>
      </w:r>
    </w:p>
    <w:p w:rsidR="00533950" w:rsidRDefault="00533950" w:rsidP="004E392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76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10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 </w:t>
            </w:r>
          </w:p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(сокращенно, </w:t>
            </w:r>
            <w:r>
              <w:rPr>
                <w:color w:val="FF0000"/>
                <w:sz w:val="28"/>
                <w:szCs w:val="28"/>
                <w:lang w:eastAsia="en-US"/>
              </w:rPr>
              <w:t>по Уставу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759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Pr="004E3920" w:rsidRDefault="00533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6" w:type="dxa"/>
          </w:tcPr>
          <w:p w:rsidR="00533950" w:rsidRPr="004E3920" w:rsidRDefault="00533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Никитушкина Валентина Михайловна</w:t>
            </w:r>
          </w:p>
        </w:tc>
        <w:tc>
          <w:tcPr>
            <w:tcW w:w="3310" w:type="dxa"/>
          </w:tcPr>
          <w:p w:rsidR="00533950" w:rsidRDefault="00533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3759" w:type="dxa"/>
          </w:tcPr>
          <w:p w:rsidR="00533950" w:rsidRPr="004E3920" w:rsidRDefault="0053395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«Реализация требований обновленных ФГОС НОО, ФГОС ООО в работе учителя» (русский язык и литература)</w:t>
            </w:r>
          </w:p>
        </w:tc>
        <w:tc>
          <w:tcPr>
            <w:tcW w:w="4394" w:type="dxa"/>
          </w:tcPr>
          <w:p w:rsidR="00533950" w:rsidRPr="004E3920" w:rsidRDefault="0053395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nickitushkinav@yandex.ru</w:t>
            </w:r>
          </w:p>
        </w:tc>
      </w:tr>
    </w:tbl>
    <w:p w:rsidR="00533950" w:rsidRDefault="00533950" w:rsidP="004E3920">
      <w:pPr>
        <w:ind w:firstLine="708"/>
        <w:jc w:val="center"/>
        <w:rPr>
          <w:rStyle w:val="layoutlayoutsizemlayouttype2panelayoutvertical-fitlayoutborderedlayoutletter"/>
          <w:b/>
          <w:bCs/>
          <w:sz w:val="28"/>
          <w:szCs w:val="28"/>
        </w:rPr>
      </w:pPr>
    </w:p>
    <w:p w:rsidR="00533950" w:rsidRDefault="00533950" w:rsidP="004E3920">
      <w:pPr>
        <w:ind w:firstLine="708"/>
        <w:jc w:val="center"/>
        <w:rPr>
          <w:rStyle w:val="layoutlayoutsizemlayouttype2panelayoutvertical-fitlayoutborderedlayoutletter"/>
          <w:b/>
          <w:bCs/>
          <w:sz w:val="28"/>
          <w:szCs w:val="28"/>
        </w:rPr>
      </w:pPr>
    </w:p>
    <w:p w:rsidR="00533950" w:rsidRDefault="00533950" w:rsidP="004E3920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- география</w:t>
      </w:r>
    </w:p>
    <w:p w:rsidR="00533950" w:rsidRDefault="00533950" w:rsidP="004E392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76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10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 </w:t>
            </w:r>
          </w:p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(сокращенно, по Уставу)</w:t>
            </w:r>
          </w:p>
        </w:tc>
        <w:tc>
          <w:tcPr>
            <w:tcW w:w="3759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076" w:type="dxa"/>
          </w:tcPr>
          <w:p w:rsidR="00533950" w:rsidRPr="000B1F89" w:rsidRDefault="00533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Ольга Александровна</w:t>
            </w:r>
          </w:p>
        </w:tc>
        <w:tc>
          <w:tcPr>
            <w:tcW w:w="3310" w:type="dxa"/>
          </w:tcPr>
          <w:p w:rsidR="00533950" w:rsidRPr="000B1F89" w:rsidRDefault="00533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3759" w:type="dxa"/>
          </w:tcPr>
          <w:p w:rsidR="00533950" w:rsidRPr="004E3920" w:rsidRDefault="0053395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Реализация требований обновлённых ФГОС НОО, ФГОС ООО в работе учителя (география)</w:t>
            </w:r>
          </w:p>
        </w:tc>
        <w:tc>
          <w:tcPr>
            <w:tcW w:w="4394" w:type="dxa"/>
          </w:tcPr>
          <w:p w:rsidR="00533950" w:rsidRPr="004E3920" w:rsidRDefault="00533950">
            <w:pPr>
              <w:spacing w:line="276" w:lineRule="auto"/>
              <w:rPr>
                <w:lang w:eastAsia="en-US"/>
              </w:rPr>
            </w:pPr>
            <w:r w:rsidRPr="000B1F89">
              <w:rPr>
                <w:lang w:eastAsia="en-US"/>
              </w:rPr>
              <w:t>olga_kuzy.ya@mail.ru</w:t>
            </w:r>
          </w:p>
        </w:tc>
      </w:tr>
    </w:tbl>
    <w:p w:rsidR="00533950" w:rsidRDefault="00533950" w:rsidP="004E3920"/>
    <w:p w:rsidR="00533950" w:rsidRDefault="00533950" w:rsidP="004E3920">
      <w:pPr>
        <w:ind w:firstLine="708"/>
        <w:jc w:val="center"/>
        <w:rPr>
          <w:rStyle w:val="layoutlayoutsizemlayouttype2panelayoutvertical-fitlayoutborderedlayoutletter"/>
          <w:b/>
          <w:bCs/>
          <w:sz w:val="28"/>
          <w:szCs w:val="28"/>
        </w:rPr>
      </w:pPr>
    </w:p>
    <w:p w:rsidR="00533950" w:rsidRDefault="00533950" w:rsidP="004E3920">
      <w:pPr>
        <w:ind w:firstLine="708"/>
        <w:jc w:val="center"/>
        <w:rPr>
          <w:rStyle w:val="layoutlayoutsizemlayouttype2panelayoutvertical-fitlayoutborderedlayoutletter"/>
          <w:b/>
          <w:bCs/>
          <w:sz w:val="28"/>
          <w:szCs w:val="28"/>
        </w:rPr>
      </w:pPr>
    </w:p>
    <w:p w:rsidR="00533950" w:rsidRDefault="00533950" w:rsidP="004E3920">
      <w:pPr>
        <w:ind w:firstLine="708"/>
        <w:jc w:val="center"/>
        <w:rPr>
          <w:rStyle w:val="layoutlayoutsizemlayouttype2panelayoutvertical-fitlayoutborderedlayoutletter"/>
          <w:b/>
          <w:bCs/>
          <w:sz w:val="28"/>
          <w:szCs w:val="28"/>
        </w:rPr>
      </w:pPr>
    </w:p>
    <w:p w:rsidR="00533950" w:rsidRDefault="00533950" w:rsidP="004E3920">
      <w:pPr>
        <w:ind w:firstLine="708"/>
        <w:jc w:val="center"/>
        <w:rPr>
          <w:rStyle w:val="layoutlayoutsizemlayouttype2panelayoutvertical-fitlayoutborderedlayoutletter"/>
          <w:b/>
          <w:bCs/>
          <w:sz w:val="28"/>
          <w:szCs w:val="28"/>
        </w:rPr>
      </w:pPr>
    </w:p>
    <w:p w:rsidR="00533950" w:rsidRDefault="00533950" w:rsidP="004E3920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– физика</w:t>
      </w:r>
    </w:p>
    <w:p w:rsidR="00533950" w:rsidRDefault="00533950" w:rsidP="004E392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76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10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 </w:t>
            </w:r>
          </w:p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(сокращенно, по Уставу)</w:t>
            </w:r>
          </w:p>
        </w:tc>
        <w:tc>
          <w:tcPr>
            <w:tcW w:w="3759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Pr="005B1137" w:rsidRDefault="00533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6" w:type="dxa"/>
          </w:tcPr>
          <w:p w:rsidR="00533950" w:rsidRPr="005B1137" w:rsidRDefault="00533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Дабдина Светлана Николаевна</w:t>
            </w:r>
          </w:p>
        </w:tc>
        <w:tc>
          <w:tcPr>
            <w:tcW w:w="3310" w:type="dxa"/>
          </w:tcPr>
          <w:p w:rsidR="00533950" w:rsidRDefault="00533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3759" w:type="dxa"/>
          </w:tcPr>
          <w:p w:rsidR="00533950" w:rsidRPr="000B1F89" w:rsidRDefault="0053395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Реализация требований обновлённых ФГОС НОО, ФГОС ООО в работе учителя</w:t>
            </w:r>
            <w:r>
              <w:rPr>
                <w:sz w:val="28"/>
                <w:szCs w:val="28"/>
              </w:rPr>
              <w:t>»  (физика)</w:t>
            </w:r>
          </w:p>
        </w:tc>
        <w:tc>
          <w:tcPr>
            <w:tcW w:w="4394" w:type="dxa"/>
          </w:tcPr>
          <w:p w:rsidR="00533950" w:rsidRPr="000B1F89" w:rsidRDefault="00533950">
            <w:pPr>
              <w:spacing w:line="276" w:lineRule="auto"/>
              <w:rPr>
                <w:lang w:eastAsia="en-US"/>
              </w:rPr>
            </w:pPr>
            <w:r w:rsidRPr="000B1F89">
              <w:rPr>
                <w:lang w:eastAsia="en-US"/>
              </w:rPr>
              <w:t>svetlana_dabdina@inbox.ru</w:t>
            </w:r>
          </w:p>
        </w:tc>
      </w:tr>
    </w:tbl>
    <w:p w:rsidR="00533950" w:rsidRDefault="00533950" w:rsidP="004E3920"/>
    <w:p w:rsidR="00533950" w:rsidRDefault="00533950" w:rsidP="000B1F89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– астрономия ???????</w:t>
      </w:r>
    </w:p>
    <w:p w:rsidR="00533950" w:rsidRDefault="00533950" w:rsidP="000B1F8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76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10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 </w:t>
            </w:r>
          </w:p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(сокращенно, по Уставу)</w:t>
            </w:r>
          </w:p>
        </w:tc>
        <w:tc>
          <w:tcPr>
            <w:tcW w:w="3759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Pr="005B1137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6" w:type="dxa"/>
          </w:tcPr>
          <w:p w:rsidR="00533950" w:rsidRPr="005B1137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Дабдина Светлана Николаевна</w:t>
            </w:r>
          </w:p>
        </w:tc>
        <w:tc>
          <w:tcPr>
            <w:tcW w:w="3310" w:type="dxa"/>
          </w:tcPr>
          <w:p w:rsidR="00533950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3759" w:type="dxa"/>
          </w:tcPr>
          <w:p w:rsidR="00533950" w:rsidRPr="000B1F89" w:rsidRDefault="00533950" w:rsidP="00FB48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533950" w:rsidRPr="000B1F89" w:rsidRDefault="00533950" w:rsidP="00FB48F5">
            <w:pPr>
              <w:spacing w:line="276" w:lineRule="auto"/>
              <w:rPr>
                <w:lang w:eastAsia="en-US"/>
              </w:rPr>
            </w:pPr>
            <w:hyperlink r:id="rId4" w:history="1">
              <w:r w:rsidRPr="00C907F0">
                <w:rPr>
                  <w:rStyle w:val="Hyperlink"/>
                  <w:lang w:eastAsia="en-US"/>
                </w:rPr>
                <w:t>svetlana_dabdina@inbox.ru</w:t>
              </w:r>
            </w:hyperlink>
          </w:p>
        </w:tc>
      </w:tr>
    </w:tbl>
    <w:p w:rsidR="00533950" w:rsidRDefault="00533950"/>
    <w:p w:rsidR="00533950" w:rsidRDefault="00533950" w:rsidP="000B1F89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– история, обществознание</w:t>
      </w:r>
    </w:p>
    <w:p w:rsidR="00533950" w:rsidRDefault="00533950" w:rsidP="000B1F8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76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10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 </w:t>
            </w:r>
          </w:p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(сокращенно, по Уставу)</w:t>
            </w:r>
          </w:p>
        </w:tc>
        <w:tc>
          <w:tcPr>
            <w:tcW w:w="3759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076" w:type="dxa"/>
          </w:tcPr>
          <w:p w:rsidR="00533950" w:rsidRPr="000B1F89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 Николай Петрович</w:t>
            </w:r>
          </w:p>
        </w:tc>
        <w:tc>
          <w:tcPr>
            <w:tcW w:w="3310" w:type="dxa"/>
          </w:tcPr>
          <w:p w:rsidR="00533950" w:rsidRPr="000B1F89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3759" w:type="dxa"/>
          </w:tcPr>
          <w:p w:rsidR="00533950" w:rsidRPr="004E3920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Реализация требований обновлённых ФГОС НОО, ФГОС ООО в работе учителя (история, обществознание)- 36 часов</w:t>
            </w:r>
          </w:p>
        </w:tc>
        <w:tc>
          <w:tcPr>
            <w:tcW w:w="4394" w:type="dxa"/>
          </w:tcPr>
          <w:p w:rsidR="00533950" w:rsidRPr="004E3920" w:rsidRDefault="00533950" w:rsidP="00FB48F5">
            <w:pPr>
              <w:spacing w:line="276" w:lineRule="auto"/>
              <w:rPr>
                <w:lang w:eastAsia="en-US"/>
              </w:rPr>
            </w:pPr>
            <w:hyperlink r:id="rId5" w:history="1">
              <w:r w:rsidRPr="00C907F0">
                <w:rPr>
                  <w:rStyle w:val="Hyperlink"/>
                </w:rPr>
                <w:t>nikolaj-semenov-64@bk.ru</w:t>
              </w:r>
            </w:hyperlink>
          </w:p>
        </w:tc>
      </w:tr>
      <w:tr w:rsidR="00533950">
        <w:tc>
          <w:tcPr>
            <w:tcW w:w="595" w:type="dxa"/>
          </w:tcPr>
          <w:p w:rsidR="00533950" w:rsidRPr="009571D7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6" w:type="dxa"/>
          </w:tcPr>
          <w:p w:rsidR="00533950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Зайцева Оксана Юрьевна</w:t>
            </w:r>
          </w:p>
        </w:tc>
        <w:tc>
          <w:tcPr>
            <w:tcW w:w="3310" w:type="dxa"/>
          </w:tcPr>
          <w:p w:rsidR="00533950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3759" w:type="dxa"/>
          </w:tcPr>
          <w:p w:rsidR="00533950" w:rsidRDefault="00533950" w:rsidP="00FB48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обновлённых ФГОС НОО, ФГОС ООО в работе учителя (история, обществознание) )- 36 часов</w:t>
            </w:r>
          </w:p>
        </w:tc>
        <w:tc>
          <w:tcPr>
            <w:tcW w:w="4394" w:type="dxa"/>
          </w:tcPr>
          <w:p w:rsidR="00533950" w:rsidRDefault="00533950" w:rsidP="00FB48F5">
            <w:pPr>
              <w:spacing w:line="276" w:lineRule="auto"/>
            </w:pPr>
            <w:hyperlink r:id="rId6" w:history="1">
              <w:r w:rsidRPr="00C907F0">
                <w:rPr>
                  <w:rStyle w:val="Hyperlink"/>
                </w:rPr>
                <w:t>oxana.zay2017@yandex.ru</w:t>
              </w:r>
            </w:hyperlink>
          </w:p>
        </w:tc>
      </w:tr>
    </w:tbl>
    <w:p w:rsidR="00533950" w:rsidRDefault="00533950"/>
    <w:p w:rsidR="00533950" w:rsidRPr="00D65958" w:rsidRDefault="00533950" w:rsidP="00D65958"/>
    <w:p w:rsidR="00533950" w:rsidRDefault="00533950" w:rsidP="00D65958"/>
    <w:p w:rsidR="00533950" w:rsidRDefault="00533950" w:rsidP="00D65958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 xml:space="preserve">по направлению (предмету) – </w:t>
      </w:r>
      <w:r>
        <w:rPr>
          <w:sz w:val="28"/>
          <w:szCs w:val="28"/>
        </w:rPr>
        <w:t>ИЗО</w:t>
      </w:r>
    </w:p>
    <w:p w:rsidR="00533950" w:rsidRDefault="00533950" w:rsidP="00D6595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76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10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 </w:t>
            </w:r>
          </w:p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(сокращенно, по Уставу)</w:t>
            </w:r>
          </w:p>
        </w:tc>
        <w:tc>
          <w:tcPr>
            <w:tcW w:w="3759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076" w:type="dxa"/>
          </w:tcPr>
          <w:p w:rsidR="00533950" w:rsidRPr="000B1F89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Семёнова Наталья Евгеньевна</w:t>
            </w:r>
          </w:p>
        </w:tc>
        <w:tc>
          <w:tcPr>
            <w:tcW w:w="3310" w:type="dxa"/>
          </w:tcPr>
          <w:p w:rsidR="00533950" w:rsidRPr="000B1F89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3759" w:type="dxa"/>
          </w:tcPr>
          <w:p w:rsidR="00533950" w:rsidRPr="004E3920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Реализация требований обновленных ФГОС ООО в работе учителя ИЗО</w:t>
            </w:r>
          </w:p>
        </w:tc>
        <w:tc>
          <w:tcPr>
            <w:tcW w:w="4394" w:type="dxa"/>
          </w:tcPr>
          <w:p w:rsidR="00533950" w:rsidRPr="004E3920" w:rsidRDefault="00533950" w:rsidP="00FB48F5">
            <w:pPr>
              <w:spacing w:line="276" w:lineRule="auto"/>
              <w:rPr>
                <w:lang w:eastAsia="en-US"/>
              </w:rPr>
            </w:pPr>
            <w:hyperlink r:id="rId7" w:history="1">
              <w:r w:rsidRPr="00C907F0">
                <w:rPr>
                  <w:rStyle w:val="Hyperlink"/>
                </w:rPr>
                <w:t>semenowa2015@bk.ru</w:t>
              </w:r>
            </w:hyperlink>
          </w:p>
        </w:tc>
      </w:tr>
    </w:tbl>
    <w:p w:rsidR="00533950" w:rsidRDefault="00533950" w:rsidP="00D65958"/>
    <w:p w:rsidR="00533950" w:rsidRPr="000F53D2" w:rsidRDefault="00533950" w:rsidP="000F53D2"/>
    <w:p w:rsidR="00533950" w:rsidRPr="000F53D2" w:rsidRDefault="00533950" w:rsidP="000F53D2"/>
    <w:p w:rsidR="00533950" w:rsidRDefault="00533950" w:rsidP="000F53D2"/>
    <w:p w:rsidR="00533950" w:rsidRDefault="00533950" w:rsidP="000F53D2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 xml:space="preserve">по направлению (предмету) – </w:t>
      </w:r>
      <w:r>
        <w:rPr>
          <w:sz w:val="28"/>
          <w:szCs w:val="28"/>
        </w:rPr>
        <w:t>старшая вожатая</w:t>
      </w:r>
    </w:p>
    <w:p w:rsidR="00533950" w:rsidRDefault="00533950" w:rsidP="000F53D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76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10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 </w:t>
            </w:r>
          </w:p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(сокращенно, по Уставу)</w:t>
            </w:r>
          </w:p>
        </w:tc>
        <w:tc>
          <w:tcPr>
            <w:tcW w:w="3759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076" w:type="dxa"/>
          </w:tcPr>
          <w:p w:rsidR="00533950" w:rsidRPr="000B1F89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Демидова Татьяна Юрьевна</w:t>
            </w:r>
          </w:p>
        </w:tc>
        <w:tc>
          <w:tcPr>
            <w:tcW w:w="3310" w:type="dxa"/>
          </w:tcPr>
          <w:p w:rsidR="00533950" w:rsidRPr="000B1F89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3759" w:type="dxa"/>
          </w:tcPr>
          <w:p w:rsidR="00533950" w:rsidRPr="00D65958" w:rsidRDefault="00533950" w:rsidP="000F53D2">
            <w:r>
              <w:rPr>
                <w:sz w:val="28"/>
                <w:szCs w:val="28"/>
              </w:rPr>
              <w:t>Развитие профессиональных компетенций педагогов-организаторов, старших вожатых</w:t>
            </w:r>
          </w:p>
          <w:p w:rsidR="00533950" w:rsidRPr="004E3920" w:rsidRDefault="00533950" w:rsidP="00FB48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533950" w:rsidRPr="004E3920" w:rsidRDefault="00533950" w:rsidP="00FB48F5">
            <w:pPr>
              <w:spacing w:line="276" w:lineRule="auto"/>
              <w:rPr>
                <w:lang w:eastAsia="en-US"/>
              </w:rPr>
            </w:pPr>
            <w:hyperlink r:id="rId8" w:history="1">
              <w:r w:rsidRPr="00C907F0">
                <w:rPr>
                  <w:rStyle w:val="Hyperlink"/>
                  <w:lang w:eastAsia="en-US"/>
                </w:rPr>
                <w:t>tydemidova@yandex.ru</w:t>
              </w:r>
            </w:hyperlink>
          </w:p>
        </w:tc>
      </w:tr>
    </w:tbl>
    <w:p w:rsidR="00533950" w:rsidRPr="00D65958" w:rsidRDefault="00533950" w:rsidP="000F53D2"/>
    <w:p w:rsidR="00533950" w:rsidRDefault="00533950" w:rsidP="000F53D2"/>
    <w:p w:rsidR="00533950" w:rsidRDefault="00533950" w:rsidP="00E24BDE"/>
    <w:p w:rsidR="00533950" w:rsidRDefault="00533950" w:rsidP="00E24BDE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_____</w:t>
      </w:r>
      <w:r>
        <w:rPr>
          <w:rStyle w:val="layoutlayoutsizemlayouttype2panelayoutvertical-fitlayoutborderedlayoutletter"/>
          <w:b/>
          <w:bCs/>
          <w:sz w:val="28"/>
          <w:szCs w:val="28"/>
          <w:u w:val="single"/>
        </w:rPr>
        <w:t>ОБЩЕСТВОЗНАНИЕ</w:t>
      </w:r>
      <w:r>
        <w:rPr>
          <w:rStyle w:val="layoutlayoutsizemlayouttype2panelayoutvertical-fitlayoutborderedlayoutletter"/>
          <w:b/>
          <w:bCs/>
          <w:sz w:val="28"/>
          <w:szCs w:val="28"/>
        </w:rPr>
        <w:t>_____</w:t>
      </w:r>
    </w:p>
    <w:p w:rsidR="00533950" w:rsidRDefault="00533950" w:rsidP="00E24BD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76" w:type="dxa"/>
          </w:tcPr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10" w:type="dxa"/>
          </w:tcPr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</w:t>
            </w:r>
          </w:p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(сокращенно, </w:t>
            </w:r>
            <w:r>
              <w:rPr>
                <w:color w:val="FF0000"/>
                <w:sz w:val="28"/>
                <w:szCs w:val="28"/>
              </w:rPr>
              <w:t>по Уставу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</w:tcPr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76" w:type="dxa"/>
          </w:tcPr>
          <w:p w:rsidR="00533950" w:rsidRDefault="00533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Частов Владимир Викторович</w:t>
            </w:r>
          </w:p>
        </w:tc>
        <w:tc>
          <w:tcPr>
            <w:tcW w:w="3310" w:type="dxa"/>
          </w:tcPr>
          <w:p w:rsidR="00533950" w:rsidRDefault="00533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Pr="00E24BDE" w:rsidRDefault="00533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Реализация требований обновлённых ФГОС НОО, ФГОС ООО в работе учителя (обществознание)</w:t>
            </w:r>
          </w:p>
          <w:p w:rsidR="00533950" w:rsidRDefault="005339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36 </w:t>
            </w: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4394" w:type="dxa"/>
          </w:tcPr>
          <w:p w:rsidR="00533950" w:rsidRDefault="00533950">
            <w:pPr>
              <w:jc w:val="center"/>
              <w:rPr>
                <w:b/>
                <w:bCs/>
                <w:lang w:val="en-US"/>
              </w:rPr>
            </w:pPr>
            <w:hyperlink r:id="rId9" w:history="1">
              <w:r w:rsidRPr="00C907F0">
                <w:rPr>
                  <w:rStyle w:val="Hyperlink"/>
                  <w:b/>
                  <w:bCs/>
                  <w:lang w:val="en-US"/>
                </w:rPr>
                <w:t>wolend@inbox.ru</w:t>
              </w:r>
            </w:hyperlink>
          </w:p>
        </w:tc>
      </w:tr>
    </w:tbl>
    <w:p w:rsidR="00533950" w:rsidRDefault="00533950" w:rsidP="00E24BDE">
      <w:pPr>
        <w:ind w:firstLine="708"/>
        <w:jc w:val="center"/>
      </w:pPr>
    </w:p>
    <w:p w:rsidR="00533950" w:rsidRDefault="00533950" w:rsidP="00E24BDE">
      <w:r>
        <w:rPr>
          <w:sz w:val="28"/>
          <w:szCs w:val="28"/>
        </w:rPr>
        <w:t>Организация учебной деятельности учащихся при изучении учебного предмета «Основы религиозных культур и светской этики» в соответствии с обновленным ФГОС НОО</w:t>
      </w:r>
    </w:p>
    <w:p w:rsidR="00533950" w:rsidRPr="00E24BDE" w:rsidRDefault="00533950" w:rsidP="00E24BDE"/>
    <w:p w:rsidR="00533950" w:rsidRDefault="00533950" w:rsidP="00E24BDE"/>
    <w:p w:rsidR="00533950" w:rsidRDefault="00533950" w:rsidP="00E24BDE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 xml:space="preserve">по направлению (предмету) – </w:t>
      </w:r>
      <w:r>
        <w:rPr>
          <w:sz w:val="28"/>
          <w:szCs w:val="28"/>
        </w:rPr>
        <w:t>Основы религиозных культур и светской этики</w:t>
      </w:r>
    </w:p>
    <w:p w:rsidR="00533950" w:rsidRDefault="00533950" w:rsidP="00E24BD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76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10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 </w:t>
            </w:r>
          </w:p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(сокращенно, по Уставу)</w:t>
            </w:r>
          </w:p>
        </w:tc>
        <w:tc>
          <w:tcPr>
            <w:tcW w:w="3759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 w:rsidP="00FB48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076" w:type="dxa"/>
          </w:tcPr>
          <w:p w:rsidR="00533950" w:rsidRPr="000B1F89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Семёнова Наталья Евгеньевна</w:t>
            </w:r>
          </w:p>
        </w:tc>
        <w:tc>
          <w:tcPr>
            <w:tcW w:w="3310" w:type="dxa"/>
          </w:tcPr>
          <w:p w:rsidR="00533950" w:rsidRPr="000B1F89" w:rsidRDefault="00533950" w:rsidP="00FB48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«Павловская средняя общеобразовательная школа» Залегощенского района Орловской области</w:t>
            </w:r>
          </w:p>
        </w:tc>
        <w:tc>
          <w:tcPr>
            <w:tcW w:w="3759" w:type="dxa"/>
          </w:tcPr>
          <w:p w:rsidR="00533950" w:rsidRDefault="00533950" w:rsidP="00E24BDE">
            <w:r>
              <w:rPr>
                <w:sz w:val="28"/>
                <w:szCs w:val="28"/>
              </w:rPr>
              <w:t>Организация учебной деятельности учащихся при изучении учебного предмета «Основы религиозных культур и светской этики» в соответствии с обновленным ФГОС НОО (36 часов)</w:t>
            </w:r>
          </w:p>
          <w:p w:rsidR="00533950" w:rsidRPr="00E24BDE" w:rsidRDefault="00533950" w:rsidP="00E24BDE"/>
          <w:p w:rsidR="00533950" w:rsidRPr="004E3920" w:rsidRDefault="00533950" w:rsidP="00FB48F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533950" w:rsidRPr="004E3920" w:rsidRDefault="00533950" w:rsidP="00FB48F5">
            <w:pPr>
              <w:spacing w:line="276" w:lineRule="auto"/>
              <w:rPr>
                <w:lang w:eastAsia="en-US"/>
              </w:rPr>
            </w:pPr>
            <w:hyperlink r:id="rId10" w:history="1">
              <w:r w:rsidRPr="00C907F0">
                <w:rPr>
                  <w:rStyle w:val="Hyperlink"/>
                </w:rPr>
                <w:t>semenowa2015@bk.ru</w:t>
              </w:r>
            </w:hyperlink>
          </w:p>
        </w:tc>
      </w:tr>
    </w:tbl>
    <w:p w:rsidR="00533950" w:rsidRDefault="00533950" w:rsidP="00E24BDE"/>
    <w:p w:rsidR="00533950" w:rsidRPr="000F53D2" w:rsidRDefault="00533950" w:rsidP="00E24BDE"/>
    <w:p w:rsidR="00533950" w:rsidRPr="000F53D2" w:rsidRDefault="00533950" w:rsidP="00E24BDE"/>
    <w:p w:rsidR="00533950" w:rsidRDefault="00533950" w:rsidP="00DC5A09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_____</w:t>
      </w:r>
      <w:r>
        <w:rPr>
          <w:rStyle w:val="layoutlayoutsizemlayouttype2panelayoutvertical-fitlayoutborderedlayoutletter"/>
          <w:b/>
          <w:bCs/>
          <w:sz w:val="28"/>
          <w:szCs w:val="28"/>
          <w:u w:val="single"/>
        </w:rPr>
        <w:t>МУЗЫКА</w:t>
      </w:r>
      <w:r>
        <w:rPr>
          <w:rStyle w:val="layoutlayoutsizemlayouttype2panelayoutvertical-fitlayoutborderedlayoutletter"/>
          <w:b/>
          <w:bCs/>
          <w:sz w:val="28"/>
          <w:szCs w:val="28"/>
        </w:rPr>
        <w:t>_____</w:t>
      </w:r>
    </w:p>
    <w:p w:rsidR="00533950" w:rsidRDefault="00533950" w:rsidP="00DC5A0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76" w:type="dxa"/>
          </w:tcPr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10" w:type="dxa"/>
          </w:tcPr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</w:t>
            </w:r>
          </w:p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(сокращенно, </w:t>
            </w:r>
            <w:r>
              <w:rPr>
                <w:color w:val="FF0000"/>
                <w:sz w:val="28"/>
                <w:szCs w:val="28"/>
              </w:rPr>
              <w:t>по Уставу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</w:tcPr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76" w:type="dxa"/>
          </w:tcPr>
          <w:p w:rsidR="00533950" w:rsidRDefault="00533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Частов Владимир Викторович</w:t>
            </w:r>
          </w:p>
        </w:tc>
        <w:tc>
          <w:tcPr>
            <w:tcW w:w="3310" w:type="dxa"/>
          </w:tcPr>
          <w:p w:rsidR="00533950" w:rsidRDefault="00533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и содержание образовательного процесса по музыке в условиях обновленных ФГОС НОО и ФГОС ООО</w:t>
            </w:r>
          </w:p>
          <w:p w:rsidR="00533950" w:rsidRDefault="005339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36 </w:t>
            </w: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4394" w:type="dxa"/>
          </w:tcPr>
          <w:p w:rsidR="00533950" w:rsidRDefault="005339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hyperlink r:id="rId11" w:history="1">
              <w:r w:rsidRPr="00C907F0">
                <w:rPr>
                  <w:rStyle w:val="Hyperlink"/>
                  <w:b/>
                  <w:bCs/>
                  <w:sz w:val="28"/>
                  <w:szCs w:val="28"/>
                  <w:lang w:val="en-US"/>
                </w:rPr>
                <w:t>wolend@inbox.ru</w:t>
              </w:r>
            </w:hyperlink>
          </w:p>
        </w:tc>
      </w:tr>
    </w:tbl>
    <w:p w:rsidR="00533950" w:rsidRDefault="00533950" w:rsidP="00E24BDE"/>
    <w:p w:rsidR="00533950" w:rsidRPr="00DC5A09" w:rsidRDefault="00533950" w:rsidP="00DC5A09"/>
    <w:p w:rsidR="00533950" w:rsidRDefault="00533950" w:rsidP="00DC5A09"/>
    <w:p w:rsidR="00533950" w:rsidRDefault="00533950" w:rsidP="00DC5A09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_____</w:t>
      </w:r>
      <w:r>
        <w:rPr>
          <w:rStyle w:val="layoutlayoutsizemlayouttype2panelayoutvertical-fitlayoutborderedlayoutletter"/>
          <w:b/>
          <w:bCs/>
          <w:sz w:val="28"/>
          <w:szCs w:val="28"/>
          <w:u w:val="single"/>
        </w:rPr>
        <w:t>классные руководители</w:t>
      </w:r>
      <w:r>
        <w:rPr>
          <w:rStyle w:val="layoutlayoutsizemlayouttype2panelayoutvertical-fitlayoutborderedlayoutletter"/>
          <w:b/>
          <w:bCs/>
          <w:sz w:val="28"/>
          <w:szCs w:val="28"/>
        </w:rPr>
        <w:t>_____</w:t>
      </w:r>
    </w:p>
    <w:p w:rsidR="00533950" w:rsidRDefault="00533950" w:rsidP="00DC5A0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</w:t>
            </w:r>
          </w:p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(сокращенно, </w:t>
            </w:r>
            <w:r>
              <w:rPr>
                <w:color w:val="FF0000"/>
                <w:sz w:val="28"/>
                <w:szCs w:val="28"/>
              </w:rPr>
              <w:t>по Уставу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Демидов Владимир Владимирович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Профессиональная деятельность классного руководителя в условиях реализации Стратегии развития воспитания (при наличии заявок на программу)-16 часов</w:t>
            </w:r>
          </w:p>
        </w:tc>
        <w:tc>
          <w:tcPr>
            <w:tcW w:w="4394" w:type="dxa"/>
          </w:tcPr>
          <w:p w:rsidR="00533950" w:rsidRPr="009512F7" w:rsidRDefault="00533950" w:rsidP="009512F7">
            <w:pPr>
              <w:rPr>
                <w:b/>
                <w:bCs/>
                <w:sz w:val="28"/>
                <w:szCs w:val="28"/>
              </w:rPr>
            </w:pPr>
            <w:hyperlink r:id="rId12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sergej_demidov_1978@inbox.ru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Дабдина Светлана Николаевна</w:t>
            </w:r>
          </w:p>
        </w:tc>
        <w:tc>
          <w:tcPr>
            <w:tcW w:w="3310" w:type="dxa"/>
          </w:tcPr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деятельность классного руководителя в условиях реализации Стратегии развития воспитания (при наличии заявок на программу)-16 часов</w:t>
            </w: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3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svetlana_dabdina@inbox.ru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Частова Елена Вячеславовна</w:t>
            </w:r>
          </w:p>
        </w:tc>
        <w:tc>
          <w:tcPr>
            <w:tcW w:w="3310" w:type="dxa"/>
          </w:tcPr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деятельность классного руководителя в условиях реализации Стратегии развития воспитания (при наличии заявок на программу)-16 часов</w:t>
            </w: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4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evchastova@gmail.com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76" w:type="dxa"/>
          </w:tcPr>
          <w:p w:rsidR="00533950" w:rsidRPr="007E46FF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7E46FF">
              <w:rPr>
                <w:sz w:val="28"/>
                <w:szCs w:val="28"/>
                <w:lang w:eastAsia="en-US"/>
              </w:rPr>
              <w:t>Демидова Татьяна Юрьевна</w:t>
            </w:r>
          </w:p>
        </w:tc>
        <w:tc>
          <w:tcPr>
            <w:tcW w:w="3310" w:type="dxa"/>
          </w:tcPr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деятельность классного руководителя в условиях реализации Стратегии развития воспитания (при наличии заявок на программу)-16 часов</w:t>
            </w:r>
          </w:p>
        </w:tc>
        <w:tc>
          <w:tcPr>
            <w:tcW w:w="4394" w:type="dxa"/>
          </w:tcPr>
          <w:p w:rsidR="00533950" w:rsidRPr="007E46FF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5" w:history="1">
              <w:r w:rsidRPr="00C907F0">
                <w:rPr>
                  <w:rStyle w:val="Hyperlink"/>
                  <w:sz w:val="28"/>
                  <w:szCs w:val="28"/>
                  <w:lang w:eastAsia="en-US"/>
                </w:rPr>
                <w:t>tydemidova@yandex.ru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Зайцева Оксана Юрьевна</w:t>
            </w:r>
          </w:p>
        </w:tc>
        <w:tc>
          <w:tcPr>
            <w:tcW w:w="3310" w:type="dxa"/>
          </w:tcPr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деятельность классного руководителя в условиях реализации Стратегии развития воспитания (при наличии заявок на программу)-16 часов</w:t>
            </w: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6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oxana.zay2017@yandex.ru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Никитушкина Юлия Сергеевна</w:t>
            </w:r>
          </w:p>
        </w:tc>
        <w:tc>
          <w:tcPr>
            <w:tcW w:w="3310" w:type="dxa"/>
          </w:tcPr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деятельность классного руководителя в условиях реализации Стратегии развития воспитания (при наличии заявок на программу)-16 часов</w:t>
            </w: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7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konovalova2112@mail.ru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Коновалова Людмила Викторовна</w:t>
            </w:r>
          </w:p>
        </w:tc>
        <w:tc>
          <w:tcPr>
            <w:tcW w:w="3310" w:type="dxa"/>
          </w:tcPr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деятельность классного руководителя в условиях реализации Стратегии развития воспитания (при наличии заявок на программу)-16 часов</w:t>
            </w: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8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konovaloval1309@gmail.com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Шадрова Татьяна Михайловна</w:t>
            </w:r>
          </w:p>
        </w:tc>
        <w:tc>
          <w:tcPr>
            <w:tcW w:w="3310" w:type="dxa"/>
          </w:tcPr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951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деятельность классного руководителя в условиях реализации Стратегии развития воспитания (при наличии заявок на программу)-16 часов</w:t>
            </w: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9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shadrovatm@mail.ru</w:t>
              </w:r>
            </w:hyperlink>
          </w:p>
        </w:tc>
      </w:tr>
    </w:tbl>
    <w:p w:rsidR="00533950" w:rsidRPr="00E24BDE" w:rsidRDefault="00533950" w:rsidP="00DC5A09"/>
    <w:p w:rsidR="00533950" w:rsidRDefault="00533950" w:rsidP="00DC5A09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_____</w:t>
      </w:r>
      <w:r>
        <w:rPr>
          <w:rStyle w:val="layoutlayoutsizemlayouttype2panelayoutvertical-fitlayoutborderedlayoutletter"/>
          <w:b/>
          <w:bCs/>
          <w:sz w:val="28"/>
          <w:szCs w:val="28"/>
          <w:u w:val="single"/>
        </w:rPr>
        <w:t>педагог дополнительного  образования</w:t>
      </w:r>
      <w:r>
        <w:rPr>
          <w:rStyle w:val="layoutlayoutsizemlayouttype2panelayoutvertical-fitlayoutborderedlayoutletter"/>
          <w:b/>
          <w:bCs/>
          <w:sz w:val="28"/>
          <w:szCs w:val="28"/>
        </w:rPr>
        <w:t>_____</w:t>
      </w:r>
    </w:p>
    <w:p w:rsidR="00533950" w:rsidRDefault="00533950" w:rsidP="00DC5A0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</w:t>
            </w:r>
          </w:p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(сокращенно, </w:t>
            </w:r>
            <w:r>
              <w:rPr>
                <w:color w:val="FF0000"/>
                <w:sz w:val="28"/>
                <w:szCs w:val="28"/>
              </w:rPr>
              <w:t>по Уставу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76" w:type="dxa"/>
          </w:tcPr>
          <w:p w:rsidR="00533950" w:rsidRPr="007E46FF" w:rsidRDefault="00533950" w:rsidP="001E1ED9">
            <w:pPr>
              <w:rPr>
                <w:b/>
                <w:bCs/>
                <w:sz w:val="28"/>
                <w:szCs w:val="28"/>
              </w:rPr>
            </w:pPr>
            <w:r w:rsidRPr="007E46FF">
              <w:rPr>
                <w:sz w:val="28"/>
                <w:szCs w:val="28"/>
                <w:lang w:eastAsia="en-US"/>
              </w:rPr>
              <w:t>Демидова Татьяна Юрьевна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Pr="001E1ED9" w:rsidRDefault="00533950" w:rsidP="001E1ED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4394" w:type="dxa"/>
          </w:tcPr>
          <w:p w:rsidR="00533950" w:rsidRPr="007E46FF" w:rsidRDefault="00533950" w:rsidP="001E1ED9">
            <w:pPr>
              <w:rPr>
                <w:b/>
                <w:bCs/>
                <w:sz w:val="28"/>
                <w:szCs w:val="28"/>
              </w:rPr>
            </w:pPr>
            <w:hyperlink r:id="rId20" w:history="1">
              <w:r w:rsidRPr="00C907F0">
                <w:rPr>
                  <w:rStyle w:val="Hyperlink"/>
                  <w:sz w:val="28"/>
                  <w:szCs w:val="28"/>
                  <w:lang w:eastAsia="en-US"/>
                </w:rPr>
                <w:t>tydemidova@yandex.ru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Коновалова Людмила Викторовна</w:t>
            </w:r>
          </w:p>
        </w:tc>
        <w:tc>
          <w:tcPr>
            <w:tcW w:w="3310" w:type="dxa"/>
          </w:tcPr>
          <w:p w:rsidR="00533950" w:rsidRDefault="00533950" w:rsidP="007E4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7E4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4394" w:type="dxa"/>
          </w:tcPr>
          <w:p w:rsidR="00533950" w:rsidRPr="007E46FF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21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konovaloval1309@gmail.com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Никитушкина Юлия Сергеевна</w:t>
            </w:r>
          </w:p>
        </w:tc>
        <w:tc>
          <w:tcPr>
            <w:tcW w:w="3310" w:type="dxa"/>
          </w:tcPr>
          <w:p w:rsidR="00533950" w:rsidRDefault="00533950" w:rsidP="007E4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7E4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4394" w:type="dxa"/>
          </w:tcPr>
          <w:p w:rsidR="00533950" w:rsidRPr="007E46FF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22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konovalova2112@mail.ru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Шадров Юрий Иванович</w:t>
            </w:r>
          </w:p>
        </w:tc>
        <w:tc>
          <w:tcPr>
            <w:tcW w:w="3310" w:type="dxa"/>
          </w:tcPr>
          <w:p w:rsidR="00533950" w:rsidRDefault="00533950" w:rsidP="007E4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7E4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4394" w:type="dxa"/>
          </w:tcPr>
          <w:p w:rsidR="00533950" w:rsidRPr="007E46FF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23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shadrovatm@mail.ru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Зайцева Оксана Юрьевна</w:t>
            </w:r>
          </w:p>
        </w:tc>
        <w:tc>
          <w:tcPr>
            <w:tcW w:w="3310" w:type="dxa"/>
          </w:tcPr>
          <w:p w:rsidR="00533950" w:rsidRDefault="00533950" w:rsidP="007E4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7E4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4394" w:type="dxa"/>
          </w:tcPr>
          <w:p w:rsidR="00533950" w:rsidRPr="007E46FF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24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oxana.zay2017@yandex.ru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Семёнова Наталья Евгеньевна</w:t>
            </w:r>
          </w:p>
        </w:tc>
        <w:tc>
          <w:tcPr>
            <w:tcW w:w="3310" w:type="dxa"/>
          </w:tcPr>
          <w:p w:rsidR="00533950" w:rsidRDefault="00533950" w:rsidP="007E4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7E4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4394" w:type="dxa"/>
          </w:tcPr>
          <w:p w:rsidR="00533950" w:rsidRPr="007E46FF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25" w:history="1">
              <w:r w:rsidRPr="00C907F0">
                <w:rPr>
                  <w:rStyle w:val="Hyperlink"/>
                  <w:sz w:val="28"/>
                  <w:szCs w:val="28"/>
                </w:rPr>
                <w:t>semenowa2015@bk.ru</w:t>
              </w:r>
            </w:hyperlink>
          </w:p>
        </w:tc>
      </w:tr>
    </w:tbl>
    <w:p w:rsidR="00533950" w:rsidRPr="00E24BDE" w:rsidRDefault="00533950" w:rsidP="00DC5A09"/>
    <w:p w:rsidR="00533950" w:rsidRDefault="00533950" w:rsidP="009571D7"/>
    <w:p w:rsidR="00533950" w:rsidRDefault="00533950" w:rsidP="009571D7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_____</w:t>
      </w:r>
      <w:r>
        <w:rPr>
          <w:rStyle w:val="layoutlayoutsizemlayouttype2panelayoutvertical-fitlayoutborderedlayoutletter"/>
          <w:b/>
          <w:bCs/>
          <w:sz w:val="28"/>
          <w:szCs w:val="28"/>
          <w:u w:val="single"/>
        </w:rPr>
        <w:t>Математика</w:t>
      </w:r>
      <w:r>
        <w:rPr>
          <w:rStyle w:val="layoutlayoutsizemlayouttype2panelayoutvertical-fitlayoutborderedlayoutletter"/>
          <w:b/>
          <w:bCs/>
          <w:sz w:val="28"/>
          <w:szCs w:val="28"/>
        </w:rPr>
        <w:t>____</w:t>
      </w:r>
    </w:p>
    <w:p w:rsidR="00533950" w:rsidRDefault="00533950" w:rsidP="009571D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</w:t>
            </w:r>
          </w:p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(сокращенно, </w:t>
            </w:r>
            <w:r>
              <w:rPr>
                <w:color w:val="FF0000"/>
                <w:sz w:val="28"/>
                <w:szCs w:val="28"/>
              </w:rPr>
              <w:t>по Уставу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Симоненкова Ольга Владимировна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Реализация требований обновлённых ФГОС НОО, ФГОС ООО в работе учителя</w:t>
            </w:r>
            <w:r>
              <w:rPr>
                <w:sz w:val="28"/>
                <w:szCs w:val="28"/>
              </w:rPr>
              <w:t>»  (математика)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36 </w:t>
            </w: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4394" w:type="dxa"/>
          </w:tcPr>
          <w:p w:rsidR="00533950" w:rsidRPr="009571D7" w:rsidRDefault="00533950" w:rsidP="009571D7">
            <w:pPr>
              <w:rPr>
                <w:b/>
                <w:bCs/>
                <w:sz w:val="28"/>
                <w:szCs w:val="28"/>
              </w:rPr>
            </w:pPr>
            <w:hyperlink r:id="rId26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simonaaa1501@gmail.com</w:t>
              </w:r>
            </w:hyperlink>
          </w:p>
        </w:tc>
      </w:tr>
    </w:tbl>
    <w:p w:rsidR="00533950" w:rsidRDefault="00533950" w:rsidP="009571D7"/>
    <w:p w:rsidR="00533950" w:rsidRDefault="00533950" w:rsidP="007E46FF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_____</w:t>
      </w:r>
      <w:r>
        <w:rPr>
          <w:rStyle w:val="layoutlayoutsizemlayouttype2panelayoutvertical-fitlayoutborderedlayoutletter"/>
          <w:b/>
          <w:bCs/>
          <w:sz w:val="28"/>
          <w:szCs w:val="28"/>
          <w:u w:val="single"/>
        </w:rPr>
        <w:t>технология</w:t>
      </w:r>
      <w:r>
        <w:rPr>
          <w:rStyle w:val="layoutlayoutsizemlayouttype2panelayoutvertical-fitlayoutborderedlayoutletter"/>
          <w:b/>
          <w:bCs/>
          <w:sz w:val="28"/>
          <w:szCs w:val="28"/>
        </w:rPr>
        <w:t>___</w:t>
      </w:r>
    </w:p>
    <w:p w:rsidR="00533950" w:rsidRDefault="00533950" w:rsidP="007E46F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</w:t>
            </w:r>
          </w:p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(сокращенно, </w:t>
            </w:r>
            <w:r>
              <w:rPr>
                <w:color w:val="FF0000"/>
                <w:sz w:val="28"/>
                <w:szCs w:val="28"/>
              </w:rPr>
              <w:t>по Уставу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Шадров Юрий Иванович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color w:val="000000"/>
                <w:sz w:val="28"/>
                <w:szCs w:val="28"/>
                <w:shd w:val="clear" w:color="auto" w:fill="FBFBFB"/>
              </w:rPr>
              <w:t>Реализация требований обновленных ФГОС НОО, ФГОС ООО в работе учителя (технология)-36 часов</w:t>
            </w:r>
          </w:p>
        </w:tc>
        <w:tc>
          <w:tcPr>
            <w:tcW w:w="4394" w:type="dxa"/>
          </w:tcPr>
          <w:p w:rsidR="00533950" w:rsidRPr="009571D7" w:rsidRDefault="00533950" w:rsidP="00FB48F5">
            <w:pPr>
              <w:rPr>
                <w:b/>
                <w:bCs/>
                <w:sz w:val="28"/>
                <w:szCs w:val="28"/>
              </w:rPr>
            </w:pPr>
            <w:hyperlink r:id="rId27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shadrovatm@mail.ru</w:t>
              </w:r>
            </w:hyperlink>
          </w:p>
        </w:tc>
      </w:tr>
    </w:tbl>
    <w:p w:rsidR="00533950" w:rsidRDefault="00533950" w:rsidP="007E46FF"/>
    <w:p w:rsidR="00533950" w:rsidRPr="009571D7" w:rsidRDefault="00533950" w:rsidP="007E46FF"/>
    <w:p w:rsidR="00533950" w:rsidRDefault="00533950" w:rsidP="00447138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Физическая культура</w:t>
      </w:r>
    </w:p>
    <w:p w:rsidR="00533950" w:rsidRDefault="00533950" w:rsidP="0044713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76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10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 </w:t>
            </w:r>
          </w:p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(сокращенно, </w:t>
            </w:r>
            <w:r>
              <w:rPr>
                <w:color w:val="FF0000"/>
                <w:sz w:val="28"/>
                <w:szCs w:val="28"/>
                <w:lang w:eastAsia="en-US"/>
              </w:rPr>
              <w:t>по Уставу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759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Pr="00447138" w:rsidRDefault="00533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6" w:type="dxa"/>
          </w:tcPr>
          <w:p w:rsidR="00533950" w:rsidRDefault="00533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Демидов В. В.</w:t>
            </w:r>
          </w:p>
        </w:tc>
        <w:tc>
          <w:tcPr>
            <w:tcW w:w="3310" w:type="dxa"/>
          </w:tcPr>
          <w:p w:rsidR="00533950" w:rsidRDefault="00533950" w:rsidP="00447138">
            <w:pPr>
              <w:jc w:val="center"/>
              <w:rPr>
                <w:b/>
                <w:bCs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447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</w:tcPr>
          <w:p w:rsidR="00533950" w:rsidRDefault="0053395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«Реализация требований обновленных ФГОС НОО, ФГОС ООО в работе учителя» для учителей и преподавателей физической культуры»</w:t>
            </w:r>
          </w:p>
        </w:tc>
        <w:tc>
          <w:tcPr>
            <w:tcW w:w="4394" w:type="dxa"/>
          </w:tcPr>
          <w:p w:rsidR="00533950" w:rsidRDefault="00533950">
            <w:pPr>
              <w:spacing w:line="276" w:lineRule="auto"/>
              <w:rPr>
                <w:lang w:val="en-US" w:eastAsia="en-US"/>
              </w:rPr>
            </w:pPr>
            <w:hyperlink r:id="rId28" w:history="1">
              <w:r w:rsidRPr="00C907F0">
                <w:rPr>
                  <w:rStyle w:val="Hyperlink"/>
                  <w:lang w:val="en-US" w:eastAsia="en-US"/>
                </w:rPr>
                <w:t>sergej_demidov_1978</w:t>
              </w:r>
              <w:r w:rsidRPr="00C907F0">
                <w:rPr>
                  <w:rStyle w:val="Hyperlink"/>
                  <w:i/>
                  <w:iCs/>
                  <w:lang w:val="en-US" w:eastAsia="en-US"/>
                </w:rPr>
                <w:t>@inbox.ru</w:t>
              </w:r>
            </w:hyperlink>
          </w:p>
          <w:p w:rsidR="00533950" w:rsidRDefault="00533950">
            <w:pPr>
              <w:spacing w:line="276" w:lineRule="auto"/>
              <w:rPr>
                <w:lang w:eastAsia="en-US"/>
              </w:rPr>
            </w:pPr>
          </w:p>
        </w:tc>
      </w:tr>
    </w:tbl>
    <w:p w:rsidR="00533950" w:rsidRDefault="00533950" w:rsidP="009571D7">
      <w:r>
        <w:rPr>
          <w:sz w:val="28"/>
          <w:szCs w:val="28"/>
        </w:rPr>
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</w:r>
    </w:p>
    <w:p w:rsidR="00533950" w:rsidRPr="00447138" w:rsidRDefault="00533950" w:rsidP="00447138"/>
    <w:p w:rsidR="00533950" w:rsidRDefault="00533950" w:rsidP="00447138"/>
    <w:p w:rsidR="00533950" w:rsidRDefault="00533950" w:rsidP="00447138">
      <w:pPr>
        <w:ind w:firstLine="708"/>
        <w:jc w:val="center"/>
      </w:pPr>
      <w:r>
        <w:rPr>
          <w:rStyle w:val="layoutlayoutsizemlayouttype2panelayoutvertical-fitlayoutborderedlayoutletter"/>
          <w:b/>
          <w:bCs/>
          <w:sz w:val="28"/>
          <w:szCs w:val="28"/>
        </w:rPr>
        <w:t>по направлению (предмету) _____</w:t>
      </w:r>
      <w:r>
        <w:rPr>
          <w:rStyle w:val="layoutlayoutsizemlayouttype2panelayoutvertical-fitlayoutborderedlayoutletter"/>
          <w:b/>
          <w:bCs/>
          <w:sz w:val="28"/>
          <w:szCs w:val="28"/>
          <w:u w:val="single"/>
        </w:rPr>
        <w:t>инклюзивное обучение</w:t>
      </w:r>
      <w:r>
        <w:rPr>
          <w:rStyle w:val="layoutlayoutsizemlayouttype2panelayoutvertical-fitlayoutborderedlayoutletter"/>
          <w:b/>
          <w:bCs/>
          <w:sz w:val="28"/>
          <w:szCs w:val="28"/>
        </w:rPr>
        <w:t>_____</w:t>
      </w:r>
    </w:p>
    <w:p w:rsidR="00533950" w:rsidRDefault="00533950" w:rsidP="0044713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</w:t>
            </w:r>
          </w:p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(сокращенно, </w:t>
            </w:r>
            <w:r>
              <w:rPr>
                <w:color w:val="FF0000"/>
                <w:sz w:val="28"/>
                <w:szCs w:val="28"/>
              </w:rPr>
              <w:t>по Уставу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94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слушателя</w:t>
            </w:r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Демидов Владимир Владимирович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447138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:rsidR="00533950" w:rsidRPr="009512F7" w:rsidRDefault="00533950" w:rsidP="00FB48F5">
            <w:pPr>
              <w:rPr>
                <w:b/>
                <w:bCs/>
                <w:sz w:val="28"/>
                <w:szCs w:val="28"/>
              </w:rPr>
            </w:pPr>
            <w:hyperlink r:id="rId29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sergej_demidov_1978@inbox.ru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Дабдина Светлана Николаевна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447138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0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svetlana_dabdina@inbox.ru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Частова Елена Вячеславовна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447138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1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evchastova@gmail.com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76" w:type="dxa"/>
          </w:tcPr>
          <w:p w:rsidR="00533950" w:rsidRPr="007E46FF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 w:rsidRPr="007E46FF">
              <w:rPr>
                <w:sz w:val="28"/>
                <w:szCs w:val="28"/>
                <w:lang w:eastAsia="en-US"/>
              </w:rPr>
              <w:t>Демидова Татьяна Юрьевна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447138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7E46FF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2" w:history="1">
              <w:r w:rsidRPr="00C907F0">
                <w:rPr>
                  <w:rStyle w:val="Hyperlink"/>
                  <w:sz w:val="28"/>
                  <w:szCs w:val="28"/>
                  <w:lang w:eastAsia="en-US"/>
                </w:rPr>
                <w:t>tydemidova@yandex.ru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Зайцева Оксана Юрьевна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447138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3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oxana.zay2017@yandex.ru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Никитушкина Юлия Сергеевна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447138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4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konovalova2112@mail.ru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Коновалова Людмила Викторовна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447138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5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konovaloval1309@gmail.com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Шадрова Татьяна Михайловна</w:t>
            </w:r>
          </w:p>
        </w:tc>
        <w:tc>
          <w:tcPr>
            <w:tcW w:w="3310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447138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6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shadrovatm@mail.ru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Шадров Юрий Иванович</w:t>
            </w:r>
          </w:p>
        </w:tc>
        <w:tc>
          <w:tcPr>
            <w:tcW w:w="3310" w:type="dxa"/>
          </w:tcPr>
          <w:p w:rsidR="00533950" w:rsidRDefault="00533950" w:rsidP="00447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447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447138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4471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7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shadrovatm@mail.ru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Симоненкова Ольга Владимировна</w:t>
            </w:r>
          </w:p>
        </w:tc>
        <w:tc>
          <w:tcPr>
            <w:tcW w:w="3310" w:type="dxa"/>
          </w:tcPr>
          <w:p w:rsidR="00533950" w:rsidRDefault="00533950" w:rsidP="00447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4471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FB48F5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447138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4471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9512F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8" w:history="1">
              <w:r w:rsidRPr="00C907F0">
                <w:rPr>
                  <w:rStyle w:val="Hyperlink"/>
                  <w:b/>
                  <w:bCs/>
                  <w:sz w:val="28"/>
                  <w:szCs w:val="28"/>
                </w:rPr>
                <w:t>simonaaa1501@gmail.com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Семенов Николай Петрович</w:t>
            </w:r>
          </w:p>
        </w:tc>
        <w:tc>
          <w:tcPr>
            <w:tcW w:w="3310" w:type="dxa"/>
          </w:tcPr>
          <w:p w:rsidR="00533950" w:rsidRDefault="00533950" w:rsidP="005B1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5B1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447138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5B1137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44713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9571D7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39" w:history="1">
              <w:r w:rsidRPr="00C907F0">
                <w:rPr>
                  <w:rStyle w:val="Hyperlink"/>
                </w:rPr>
                <w:t>nikolaj-semenov-64@bk.ru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Семёнова Наталья Евгеньевна</w:t>
            </w:r>
          </w:p>
        </w:tc>
        <w:tc>
          <w:tcPr>
            <w:tcW w:w="3310" w:type="dxa"/>
          </w:tcPr>
          <w:p w:rsidR="00533950" w:rsidRDefault="00533950" w:rsidP="005B1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5B1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5B1137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5B1137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5B113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Default="00533950" w:rsidP="00FB48F5">
            <w:pPr>
              <w:jc w:val="center"/>
            </w:pPr>
            <w:hyperlink r:id="rId40" w:history="1">
              <w:r w:rsidRPr="00C907F0">
                <w:rPr>
                  <w:rStyle w:val="Hyperlink"/>
                  <w:sz w:val="28"/>
                  <w:szCs w:val="28"/>
                </w:rPr>
                <w:t>semenowa2015@bk.ru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Частов Владимир Викторович</w:t>
            </w:r>
          </w:p>
        </w:tc>
        <w:tc>
          <w:tcPr>
            <w:tcW w:w="3310" w:type="dxa"/>
          </w:tcPr>
          <w:p w:rsidR="00533950" w:rsidRDefault="00533950" w:rsidP="005B1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5B1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5B1137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5B1137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5B113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Default="00533950" w:rsidP="00FB48F5">
            <w:pPr>
              <w:jc w:val="center"/>
              <w:rPr>
                <w:sz w:val="28"/>
                <w:szCs w:val="28"/>
              </w:rPr>
            </w:pPr>
            <w:hyperlink r:id="rId41" w:history="1">
              <w:r w:rsidRPr="00C907F0">
                <w:rPr>
                  <w:rStyle w:val="Hyperlink"/>
                  <w:b/>
                  <w:bCs/>
                  <w:lang w:val="en-US"/>
                </w:rPr>
                <w:t>wolend@inbox.ru</w:t>
              </w:r>
            </w:hyperlink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Никитушкина Валентина Михайловна</w:t>
            </w:r>
          </w:p>
        </w:tc>
        <w:tc>
          <w:tcPr>
            <w:tcW w:w="3310" w:type="dxa"/>
          </w:tcPr>
          <w:p w:rsidR="00533950" w:rsidRDefault="00533950" w:rsidP="005B1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5B1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5B1137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5B1137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5B113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5B1137" w:rsidRDefault="00533950" w:rsidP="00FB48F5">
            <w:pPr>
              <w:jc w:val="center"/>
              <w:rPr>
                <w:b/>
                <w:bCs/>
              </w:rPr>
            </w:pPr>
            <w:r>
              <w:rPr>
                <w:lang w:val="en-US" w:eastAsia="en-US"/>
              </w:rPr>
              <w:t>nickitushkinav@yandex.ru</w:t>
            </w:r>
          </w:p>
        </w:tc>
      </w:tr>
      <w:tr w:rsidR="00533950">
        <w:tc>
          <w:tcPr>
            <w:tcW w:w="595" w:type="dxa"/>
          </w:tcPr>
          <w:p w:rsidR="00533950" w:rsidRDefault="00533950" w:rsidP="00FB4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076" w:type="dxa"/>
          </w:tcPr>
          <w:p w:rsidR="00533950" w:rsidRDefault="00533950" w:rsidP="00FB48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Кузнецова Ольга Александровна</w:t>
            </w:r>
            <w:bookmarkStart w:id="0" w:name="_GoBack"/>
            <w:bookmarkEnd w:id="0"/>
          </w:p>
        </w:tc>
        <w:tc>
          <w:tcPr>
            <w:tcW w:w="3310" w:type="dxa"/>
          </w:tcPr>
          <w:p w:rsidR="00533950" w:rsidRDefault="00533950" w:rsidP="005B1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«Павловская средняя общеобразовательная школа»</w:t>
            </w:r>
          </w:p>
          <w:p w:rsidR="00533950" w:rsidRDefault="00533950" w:rsidP="005B1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Залегощенского района Орловской области</w:t>
            </w:r>
          </w:p>
          <w:p w:rsidR="00533950" w:rsidRDefault="00533950" w:rsidP="005B1137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533950" w:rsidRDefault="00533950" w:rsidP="005B1137">
            <w:r>
              <w:rPr>
                <w:sz w:val="28"/>
                <w:szCs w:val="28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</w:t>
            </w:r>
          </w:p>
          <w:p w:rsidR="00533950" w:rsidRDefault="00533950" w:rsidP="005B113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33950" w:rsidRPr="005B1137" w:rsidRDefault="00533950" w:rsidP="00FB48F5">
            <w:pPr>
              <w:jc w:val="center"/>
              <w:rPr>
                <w:lang w:eastAsia="en-US"/>
              </w:rPr>
            </w:pPr>
            <w:r w:rsidRPr="000B1F89">
              <w:rPr>
                <w:lang w:eastAsia="en-US"/>
              </w:rPr>
              <w:t>olga_kuzy.ya@mail.ru</w:t>
            </w:r>
          </w:p>
        </w:tc>
      </w:tr>
    </w:tbl>
    <w:p w:rsidR="00533950" w:rsidRPr="00447138" w:rsidRDefault="00533950" w:rsidP="00447138"/>
    <w:sectPr w:rsidR="00533950" w:rsidRPr="00447138" w:rsidSect="004E3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F5B"/>
    <w:rsid w:val="000531BC"/>
    <w:rsid w:val="000B1F89"/>
    <w:rsid w:val="000F53D2"/>
    <w:rsid w:val="001E1ED9"/>
    <w:rsid w:val="00447138"/>
    <w:rsid w:val="004E3920"/>
    <w:rsid w:val="00533950"/>
    <w:rsid w:val="005B1137"/>
    <w:rsid w:val="00674F5B"/>
    <w:rsid w:val="007E46FF"/>
    <w:rsid w:val="008A5CA2"/>
    <w:rsid w:val="009512F7"/>
    <w:rsid w:val="009571D7"/>
    <w:rsid w:val="00A45906"/>
    <w:rsid w:val="00C907F0"/>
    <w:rsid w:val="00D65958"/>
    <w:rsid w:val="00DC5A09"/>
    <w:rsid w:val="00DD3694"/>
    <w:rsid w:val="00E121FA"/>
    <w:rsid w:val="00E24BDE"/>
    <w:rsid w:val="00E33163"/>
    <w:rsid w:val="00E3549D"/>
    <w:rsid w:val="00FB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DefaultParagraphFont"/>
    <w:uiPriority w:val="99"/>
    <w:rsid w:val="004E3920"/>
  </w:style>
  <w:style w:type="character" w:styleId="Hyperlink">
    <w:name w:val="Hyperlink"/>
    <w:basedOn w:val="DefaultParagraphFont"/>
    <w:uiPriority w:val="99"/>
    <w:rsid w:val="00447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demidova@yandex.ru" TargetMode="External"/><Relationship Id="rId13" Type="http://schemas.openxmlformats.org/officeDocument/2006/relationships/hyperlink" Target="mailto:svetlana_dabdina@inbox.ru" TargetMode="External"/><Relationship Id="rId18" Type="http://schemas.openxmlformats.org/officeDocument/2006/relationships/hyperlink" Target="mailto:konovaloval1309@gmail.com" TargetMode="External"/><Relationship Id="rId26" Type="http://schemas.openxmlformats.org/officeDocument/2006/relationships/hyperlink" Target="mailto:simonaaa1501@gmail.com" TargetMode="External"/><Relationship Id="rId39" Type="http://schemas.openxmlformats.org/officeDocument/2006/relationships/hyperlink" Target="mailto:nikolaj-semenov-64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novaloval1309@gmail.com" TargetMode="External"/><Relationship Id="rId34" Type="http://schemas.openxmlformats.org/officeDocument/2006/relationships/hyperlink" Target="mailto:konovalova2112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emenowa2015@bk.ru" TargetMode="External"/><Relationship Id="rId12" Type="http://schemas.openxmlformats.org/officeDocument/2006/relationships/hyperlink" Target="mailto:sergej_demidov_1978@inbox.ru" TargetMode="External"/><Relationship Id="rId17" Type="http://schemas.openxmlformats.org/officeDocument/2006/relationships/hyperlink" Target="mailto:konovalova2112@mail.ru" TargetMode="External"/><Relationship Id="rId25" Type="http://schemas.openxmlformats.org/officeDocument/2006/relationships/hyperlink" Target="mailto:semenowa2015@bk.ru" TargetMode="External"/><Relationship Id="rId33" Type="http://schemas.openxmlformats.org/officeDocument/2006/relationships/hyperlink" Target="mailto:oxana.zay2017@yandex.ru" TargetMode="External"/><Relationship Id="rId38" Type="http://schemas.openxmlformats.org/officeDocument/2006/relationships/hyperlink" Target="mailto:simonaaa150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xana.zay2017@yandex.ru" TargetMode="External"/><Relationship Id="rId20" Type="http://schemas.openxmlformats.org/officeDocument/2006/relationships/hyperlink" Target="mailto:tydemidova@yandex.ru" TargetMode="External"/><Relationship Id="rId29" Type="http://schemas.openxmlformats.org/officeDocument/2006/relationships/hyperlink" Target="mailto:sergej_demidov_1978@inbox.ru" TargetMode="External"/><Relationship Id="rId41" Type="http://schemas.openxmlformats.org/officeDocument/2006/relationships/hyperlink" Target="mailto:wolend@inbo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xana.zay2017@yandex.ru" TargetMode="External"/><Relationship Id="rId11" Type="http://schemas.openxmlformats.org/officeDocument/2006/relationships/hyperlink" Target="mailto:wolend@inbox.ru" TargetMode="External"/><Relationship Id="rId24" Type="http://schemas.openxmlformats.org/officeDocument/2006/relationships/hyperlink" Target="mailto:oxana.zay2017@yandex.ru" TargetMode="External"/><Relationship Id="rId32" Type="http://schemas.openxmlformats.org/officeDocument/2006/relationships/hyperlink" Target="mailto:tydemidova@yandex.ru" TargetMode="External"/><Relationship Id="rId37" Type="http://schemas.openxmlformats.org/officeDocument/2006/relationships/hyperlink" Target="mailto:shadrovatm@mail.ru" TargetMode="External"/><Relationship Id="rId40" Type="http://schemas.openxmlformats.org/officeDocument/2006/relationships/hyperlink" Target="mailto:semenowa2015@bk.ru" TargetMode="External"/><Relationship Id="rId5" Type="http://schemas.openxmlformats.org/officeDocument/2006/relationships/hyperlink" Target="mailto:nikolaj-semenov-64@bk.ru" TargetMode="External"/><Relationship Id="rId15" Type="http://schemas.openxmlformats.org/officeDocument/2006/relationships/hyperlink" Target="mailto:tydemidova@yandex.ru" TargetMode="External"/><Relationship Id="rId23" Type="http://schemas.openxmlformats.org/officeDocument/2006/relationships/hyperlink" Target="mailto:shadrovatm@mail.ru" TargetMode="External"/><Relationship Id="rId28" Type="http://schemas.openxmlformats.org/officeDocument/2006/relationships/hyperlink" Target="mailto:sergej_demidov_1978@inbox.ru" TargetMode="External"/><Relationship Id="rId36" Type="http://schemas.openxmlformats.org/officeDocument/2006/relationships/hyperlink" Target="mailto:shadrovatm@mail.ru" TargetMode="External"/><Relationship Id="rId10" Type="http://schemas.openxmlformats.org/officeDocument/2006/relationships/hyperlink" Target="mailto:semenowa2015@bk.ru" TargetMode="External"/><Relationship Id="rId19" Type="http://schemas.openxmlformats.org/officeDocument/2006/relationships/hyperlink" Target="mailto:shadrovatm@mail.ru" TargetMode="External"/><Relationship Id="rId31" Type="http://schemas.openxmlformats.org/officeDocument/2006/relationships/hyperlink" Target="mailto:evchastova@gmail.com" TargetMode="External"/><Relationship Id="rId4" Type="http://schemas.openxmlformats.org/officeDocument/2006/relationships/hyperlink" Target="mailto:svetlana_dabdina@inbox.ru" TargetMode="External"/><Relationship Id="rId9" Type="http://schemas.openxmlformats.org/officeDocument/2006/relationships/hyperlink" Target="mailto:wolend@inbox.ru" TargetMode="External"/><Relationship Id="rId14" Type="http://schemas.openxmlformats.org/officeDocument/2006/relationships/hyperlink" Target="mailto:evchastova@gmail.com" TargetMode="External"/><Relationship Id="rId22" Type="http://schemas.openxmlformats.org/officeDocument/2006/relationships/hyperlink" Target="mailto:konovalova2112@mail.ru" TargetMode="External"/><Relationship Id="rId27" Type="http://schemas.openxmlformats.org/officeDocument/2006/relationships/hyperlink" Target="mailto:shadrovatm@mail.ru" TargetMode="External"/><Relationship Id="rId30" Type="http://schemas.openxmlformats.org/officeDocument/2006/relationships/hyperlink" Target="mailto:svetlana_dabdina@inbox.ru" TargetMode="External"/><Relationship Id="rId35" Type="http://schemas.openxmlformats.org/officeDocument/2006/relationships/hyperlink" Target="mailto:konovaloval1309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14</Pages>
  <Words>2388</Words>
  <Characters>13613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Vladimir</cp:lastModifiedBy>
  <cp:revision>6</cp:revision>
  <dcterms:created xsi:type="dcterms:W3CDTF">2022-11-16T05:49:00Z</dcterms:created>
  <dcterms:modified xsi:type="dcterms:W3CDTF">2022-11-23T06:31:00Z</dcterms:modified>
</cp:coreProperties>
</file>