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57" w:rsidRPr="00293F42" w:rsidRDefault="00CF7F57" w:rsidP="00293F42">
      <w:pPr>
        <w:tabs>
          <w:tab w:val="left" w:pos="3174"/>
        </w:tabs>
        <w:ind w:left="-72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93F42">
        <w:rPr>
          <w:b/>
          <w:bCs/>
          <w:sz w:val="28"/>
          <w:szCs w:val="28"/>
          <w:lang w:val="ru-RU"/>
        </w:rPr>
        <w:t>Муниципальное  бюджетное общеобразовательное учреждение</w:t>
      </w:r>
      <w:r w:rsidRPr="00293F42">
        <w:rPr>
          <w:sz w:val="28"/>
          <w:szCs w:val="28"/>
          <w:lang w:val="ru-RU"/>
        </w:rPr>
        <w:t xml:space="preserve">                                   </w:t>
      </w:r>
      <w:r w:rsidRPr="00293F42">
        <w:rPr>
          <w:b/>
          <w:bCs/>
          <w:sz w:val="28"/>
          <w:szCs w:val="28"/>
          <w:lang w:val="ru-RU"/>
        </w:rPr>
        <w:t>«Павловская средняя общеобразовательная школа»                                        Залегощенского района Орловской области</w:t>
      </w:r>
      <w:r w:rsidRPr="00293F42">
        <w:rPr>
          <w:sz w:val="28"/>
          <w:szCs w:val="28"/>
          <w:lang w:val="ru-RU"/>
        </w:rPr>
        <w:t xml:space="preserve"> </w:t>
      </w:r>
    </w:p>
    <w:p w:rsidR="00CF7F57" w:rsidRPr="00293F42" w:rsidRDefault="00CF7F57" w:rsidP="00293F42">
      <w:pPr>
        <w:tabs>
          <w:tab w:val="left" w:pos="3174"/>
        </w:tabs>
        <w:rPr>
          <w:sz w:val="28"/>
          <w:szCs w:val="28"/>
          <w:lang w:val="ru-RU"/>
        </w:rPr>
      </w:pPr>
      <w:r w:rsidRPr="00293F42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</w:t>
      </w:r>
    </w:p>
    <w:p w:rsidR="00CF7F57" w:rsidRPr="00293F42" w:rsidRDefault="00CF7F57" w:rsidP="00293F42">
      <w:pPr>
        <w:tabs>
          <w:tab w:val="left" w:pos="3174"/>
        </w:tabs>
        <w:rPr>
          <w:sz w:val="20"/>
          <w:szCs w:val="20"/>
          <w:lang w:val="ru-RU"/>
        </w:rPr>
      </w:pPr>
      <w:r w:rsidRPr="00293F42">
        <w:rPr>
          <w:sz w:val="20"/>
          <w:szCs w:val="20"/>
          <w:lang w:val="ru-RU"/>
        </w:rPr>
        <w:t>303547,РФ Орловская обл., Залегощенский район , д. Ржавец, ул. Школьная ,д. 8</w:t>
      </w:r>
    </w:p>
    <w:p w:rsidR="00CF7F57" w:rsidRPr="00293F42" w:rsidRDefault="00CF7F57" w:rsidP="00293F42">
      <w:pPr>
        <w:tabs>
          <w:tab w:val="left" w:pos="3174"/>
        </w:tabs>
        <w:rPr>
          <w:sz w:val="20"/>
          <w:szCs w:val="20"/>
          <w:lang w:val="ru-RU"/>
        </w:rPr>
      </w:pPr>
      <w:r w:rsidRPr="00293F42">
        <w:rPr>
          <w:sz w:val="20"/>
          <w:szCs w:val="20"/>
          <w:lang w:val="ru-RU"/>
        </w:rPr>
        <w:t>Тел/факс 8 (48648) 2-33-30</w:t>
      </w:r>
    </w:p>
    <w:p w:rsidR="00CF7F57" w:rsidRPr="00293F42" w:rsidRDefault="00CF7F57" w:rsidP="00293F42">
      <w:pPr>
        <w:tabs>
          <w:tab w:val="left" w:pos="3420"/>
        </w:tabs>
        <w:rPr>
          <w:b/>
          <w:bCs/>
          <w:sz w:val="20"/>
          <w:szCs w:val="20"/>
          <w:lang w:val="ru-RU"/>
        </w:rPr>
      </w:pPr>
      <w:r w:rsidRPr="00293F42">
        <w:rPr>
          <w:sz w:val="20"/>
          <w:szCs w:val="20"/>
        </w:rPr>
        <w:t>pavlovskaya</w:t>
      </w:r>
      <w:r w:rsidRPr="00293F42">
        <w:rPr>
          <w:sz w:val="20"/>
          <w:szCs w:val="20"/>
          <w:lang w:val="ru-RU"/>
        </w:rPr>
        <w:t>_</w:t>
      </w:r>
      <w:r w:rsidRPr="00293F42">
        <w:rPr>
          <w:sz w:val="20"/>
          <w:szCs w:val="20"/>
        </w:rPr>
        <w:t>sosh</w:t>
      </w:r>
      <w:r w:rsidRPr="00293F42">
        <w:rPr>
          <w:sz w:val="20"/>
          <w:szCs w:val="20"/>
          <w:lang w:val="ru-RU"/>
        </w:rPr>
        <w:t>@</w:t>
      </w:r>
      <w:r w:rsidRPr="00293F42">
        <w:rPr>
          <w:sz w:val="20"/>
          <w:szCs w:val="20"/>
        </w:rPr>
        <w:t>inbox</w:t>
      </w:r>
      <w:r w:rsidRPr="00293F42">
        <w:rPr>
          <w:sz w:val="20"/>
          <w:szCs w:val="20"/>
          <w:lang w:val="ru-RU"/>
        </w:rPr>
        <w:t>.</w:t>
      </w:r>
      <w:r w:rsidRPr="00293F42">
        <w:rPr>
          <w:sz w:val="20"/>
          <w:szCs w:val="20"/>
        </w:rPr>
        <w:t>ru</w:t>
      </w:r>
    </w:p>
    <w:p w:rsidR="00CF7F57" w:rsidRPr="00293F42" w:rsidRDefault="00CF7F57" w:rsidP="00293F42">
      <w:pPr>
        <w:keepNext/>
        <w:tabs>
          <w:tab w:val="left" w:pos="7020"/>
        </w:tabs>
        <w:spacing w:line="360" w:lineRule="auto"/>
        <w:jc w:val="center"/>
        <w:outlineLvl w:val="0"/>
        <w:rPr>
          <w:b/>
          <w:bCs/>
          <w:sz w:val="28"/>
          <w:szCs w:val="28"/>
          <w:lang w:val="ru-RU"/>
        </w:rPr>
      </w:pPr>
      <w:r w:rsidRPr="00293F42">
        <w:rPr>
          <w:b/>
          <w:bCs/>
          <w:sz w:val="28"/>
          <w:szCs w:val="28"/>
          <w:lang w:val="ru-RU"/>
        </w:rPr>
        <w:t xml:space="preserve">П Р И К А </w:t>
      </w:r>
      <w:r>
        <w:rPr>
          <w:b/>
          <w:bCs/>
          <w:sz w:val="28"/>
          <w:szCs w:val="28"/>
          <w:lang w:val="ru-RU"/>
        </w:rPr>
        <w:t>З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0"/>
        <w:gridCol w:w="7939"/>
      </w:tblGrid>
      <w:tr w:rsidR="00CF7F57" w:rsidRPr="000B2228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0B2228" w:rsidRDefault="00CF7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0B2228">
              <w:rPr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293F42" w:rsidRDefault="00CF7F5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/>
              </w:rPr>
              <w:t>_39_____</w:t>
            </w:r>
          </w:p>
        </w:tc>
      </w:tr>
    </w:tbl>
    <w:p w:rsidR="00CF7F57" w:rsidRPr="00293F42" w:rsidRDefault="00CF7F57" w:rsidP="00293F42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Pr="00293F42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Ржавец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b/>
          <w:bCs/>
          <w:color w:val="000000"/>
          <w:sz w:val="24"/>
          <w:szCs w:val="24"/>
          <w:lang w:val="ru-RU"/>
        </w:rPr>
        <w:t>Об усилении пропускного и внутриобъектового режимов и мер антитеррористической безопасности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В соответствии с Федеральным законом от 06.03.2006 № 35-ФЗ «О противодействии терроризму»,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</w:t>
      </w:r>
      <w:r>
        <w:rPr>
          <w:color w:val="000000"/>
          <w:sz w:val="24"/>
          <w:szCs w:val="24"/>
          <w:lang w:val="ru-RU"/>
        </w:rPr>
        <w:t>и этих объектов (территорий)», П</w:t>
      </w:r>
      <w:r w:rsidRPr="00293F42">
        <w:rPr>
          <w:color w:val="000000"/>
          <w:sz w:val="24"/>
          <w:szCs w:val="24"/>
          <w:lang w:val="ru-RU"/>
        </w:rPr>
        <w:t>оложением о пропускном и внутриобъ</w:t>
      </w:r>
      <w:r>
        <w:rPr>
          <w:color w:val="000000"/>
          <w:sz w:val="24"/>
          <w:szCs w:val="24"/>
          <w:lang w:val="ru-RU"/>
        </w:rPr>
        <w:t>ектовом режимах 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в целях своевременного обнаружения и предотвращения опасных ситуаций, поддержания порядка и реализации мер по защите детей и работников в период их нахождения на т</w:t>
      </w:r>
      <w:r>
        <w:rPr>
          <w:color w:val="000000"/>
          <w:sz w:val="24"/>
          <w:szCs w:val="24"/>
          <w:lang w:val="ru-RU"/>
        </w:rPr>
        <w:t>ерритории и в здании МБОУ «Павловская средняя общеобразовательная школа» Залегощенского района Орловской области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ПРИКАЗЫВАЮ: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Усилить в 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 xml:space="preserve"> с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28.04.2022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и до особого распоряжения пропускной и внутриобъектовый режим.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2. В период усиления режимов: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2.1. Запретить:</w:t>
      </w:r>
    </w:p>
    <w:p w:rsidR="00CF7F57" w:rsidRPr="00293F42" w:rsidRDefault="00CF7F57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допуск родителей (законных представителей) обучающихся, иных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посетителей;</w:t>
      </w:r>
    </w:p>
    <w:p w:rsidR="00CF7F57" w:rsidRPr="00293F42" w:rsidRDefault="00CF7F57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внос материальны</w:t>
      </w:r>
      <w:r>
        <w:rPr>
          <w:color w:val="000000"/>
          <w:sz w:val="24"/>
          <w:szCs w:val="24"/>
          <w:lang w:val="ru-RU"/>
        </w:rPr>
        <w:t xml:space="preserve">х ценностей в здание МБОУ«Павловская средняя общеобразовательная школа» Залегощенского района Орловской области </w:t>
      </w:r>
      <w:r w:rsidRPr="00293F42">
        <w:rPr>
          <w:color w:val="000000"/>
          <w:sz w:val="24"/>
          <w:szCs w:val="24"/>
          <w:lang w:val="ru-RU"/>
        </w:rPr>
        <w:t>;</w:t>
      </w:r>
    </w:p>
    <w:p w:rsidR="00CF7F57" w:rsidRPr="00293F42" w:rsidRDefault="00CF7F57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въезд автотран</w:t>
      </w:r>
      <w:r>
        <w:rPr>
          <w:color w:val="000000"/>
          <w:sz w:val="24"/>
          <w:szCs w:val="24"/>
          <w:lang w:val="ru-RU"/>
        </w:rPr>
        <w:t>спорта на территорию 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>;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Действие настоящего пункта не распространяется на лиц, не связанных с образовательным п</w:t>
      </w:r>
      <w:r>
        <w:rPr>
          <w:color w:val="000000"/>
          <w:sz w:val="24"/>
          <w:szCs w:val="24"/>
          <w:lang w:val="ru-RU"/>
        </w:rPr>
        <w:t>роцессом, посещающих 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 xml:space="preserve"> по служебной необходимости; транспорт госорганов и транспорт, список которого утвердил директор приказом. В иных случаях допуск лиц и транспорт возможен только по письменному распоряжению директора и после </w:t>
      </w:r>
      <w:r>
        <w:rPr>
          <w:color w:val="000000"/>
          <w:sz w:val="24"/>
          <w:szCs w:val="24"/>
          <w:lang w:val="ru-RU"/>
        </w:rPr>
        <w:t>контрольной проверки</w:t>
      </w:r>
      <w:r w:rsidRPr="00293F42">
        <w:rPr>
          <w:color w:val="000000"/>
          <w:sz w:val="24"/>
          <w:szCs w:val="24"/>
          <w:lang w:val="ru-RU"/>
        </w:rPr>
        <w:t>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2.2. Во время образовательного процесса закрывать все входные группы в здания (центральные входы в здание, вход в хозяйственную зону здания, входы на территорию образовательной организации) на запирающие устройства.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3. Ответственному за антитеррорис</w:t>
      </w:r>
      <w:r>
        <w:rPr>
          <w:color w:val="000000"/>
          <w:sz w:val="24"/>
          <w:szCs w:val="24"/>
          <w:lang w:val="ru-RU"/>
        </w:rPr>
        <w:t>тическую защищенность Демидову В.В</w:t>
      </w:r>
      <w:r w:rsidRPr="00293F42">
        <w:rPr>
          <w:color w:val="000000"/>
          <w:sz w:val="24"/>
          <w:szCs w:val="24"/>
          <w:lang w:val="ru-RU"/>
        </w:rPr>
        <w:t>.:</w:t>
      </w:r>
    </w:p>
    <w:p w:rsidR="00CF7F57" w:rsidRPr="00293F42" w:rsidRDefault="00CF7F5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провести обследование территории и зданий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МБОУ «Павловская средняя общеобразовательная школа» Залегощенского района Орловской области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на предмет соблюдения требований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 xml:space="preserve"> антитеррористической безопасности;</w:t>
      </w:r>
    </w:p>
    <w:p w:rsidR="00CF7F57" w:rsidRPr="00293F42" w:rsidRDefault="00CF7F5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взять под личный контроль ежедневную проверку технических средств о</w:t>
      </w:r>
      <w:r>
        <w:rPr>
          <w:color w:val="000000"/>
          <w:sz w:val="24"/>
          <w:szCs w:val="24"/>
          <w:lang w:val="ru-RU"/>
        </w:rPr>
        <w:t>храны (</w:t>
      </w:r>
      <w:r w:rsidRPr="00293F42">
        <w:rPr>
          <w:color w:val="000000"/>
          <w:sz w:val="24"/>
          <w:szCs w:val="24"/>
          <w:lang w:val="ru-RU"/>
        </w:rPr>
        <w:t>охранную и тревожную сигнализации и т.п.);</w:t>
      </w:r>
    </w:p>
    <w:p w:rsidR="00CF7F57" w:rsidRPr="00293F42" w:rsidRDefault="00CF7F5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 xml:space="preserve">усилить контроль выполнения </w:t>
      </w:r>
      <w:r>
        <w:rPr>
          <w:color w:val="000000"/>
          <w:sz w:val="24"/>
          <w:szCs w:val="24"/>
          <w:lang w:val="ru-RU"/>
        </w:rPr>
        <w:t>антикризисного плана 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>;</w:t>
      </w:r>
    </w:p>
    <w:p w:rsidR="00CF7F57" w:rsidRPr="00293F42" w:rsidRDefault="00CF7F5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 xml:space="preserve">беспечить выполнение  </w:t>
      </w:r>
      <w:r w:rsidRPr="00293F42">
        <w:rPr>
          <w:color w:val="000000"/>
          <w:sz w:val="24"/>
          <w:szCs w:val="24"/>
          <w:lang w:val="ru-RU"/>
        </w:rPr>
        <w:t xml:space="preserve"> усиленных контрольных проверок обучающихся, работников и автотранспорта; контроля входных групп в здание и на территорию образовательной организации;</w:t>
      </w:r>
    </w:p>
    <w:p w:rsidR="00CF7F57" w:rsidRPr="00293F42" w:rsidRDefault="00CF7F5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контролировать выполнение охранниками уставленных настоящим приказом требований;</w:t>
      </w:r>
    </w:p>
    <w:p w:rsidR="00CF7F57" w:rsidRPr="00293F42" w:rsidRDefault="00CF7F57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повторно о</w:t>
      </w:r>
      <w:r>
        <w:rPr>
          <w:color w:val="000000"/>
          <w:sz w:val="24"/>
          <w:szCs w:val="24"/>
          <w:lang w:val="ru-RU"/>
        </w:rPr>
        <w:t>знакомить работников МБОУ «Павловская средняя общеобразовательная школа» Залегощенского района Орловской области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с положением о пропускном и внутриобъектовом режимах.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 Работникам 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>, обучающимся и их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родителям (законным представителям) и другим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посетителям соблюдать требования, установленные настоящим приказом.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5. Классным руководителям 1-11 классов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незамедлительно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довести настоящий приказ до сведения обучающихся и их родителей (законных представителей) и повторно ознакомить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их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с положением о пропускном и внутриобъектовом режимах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МБОУ «Павловская средняя общеобразовательная школа» Залегощенского района Орловской области</w:t>
      </w:r>
      <w:r w:rsidRPr="00293F42">
        <w:rPr>
          <w:color w:val="000000"/>
          <w:sz w:val="24"/>
          <w:szCs w:val="24"/>
          <w:lang w:val="ru-RU"/>
        </w:rPr>
        <w:t>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6. Администрации ОО</w:t>
      </w:r>
      <w:r w:rsidRPr="00293F42">
        <w:rPr>
          <w:color w:val="000000"/>
          <w:sz w:val="24"/>
          <w:szCs w:val="24"/>
          <w:lang w:val="ru-RU"/>
        </w:rPr>
        <w:t>:</w:t>
      </w:r>
    </w:p>
    <w:p w:rsidR="00CF7F57" w:rsidRPr="00293F42" w:rsidRDefault="00CF7F57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в день подписания настоящего приказа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довести его до сведения указанных в нем работников под подпись;</w:t>
      </w:r>
    </w:p>
    <w:p w:rsidR="00CF7F57" w:rsidRPr="00293F42" w:rsidRDefault="00CF7F57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разместить на информационных стендах и официальном сайте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МБОУ«Павловская средняя общеобразовательная школа» Залегощенского района Орловской области </w:t>
      </w:r>
      <w:r w:rsidRPr="00293F42">
        <w:rPr>
          <w:color w:val="000000"/>
          <w:sz w:val="24"/>
          <w:szCs w:val="24"/>
          <w:lang w:val="ru-RU"/>
        </w:rPr>
        <w:t xml:space="preserve"> объявление об усилении действия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пропускного и внутрио</w:t>
      </w:r>
      <w:r>
        <w:rPr>
          <w:color w:val="000000"/>
          <w:sz w:val="24"/>
          <w:szCs w:val="24"/>
          <w:lang w:val="ru-RU"/>
        </w:rPr>
        <w:t xml:space="preserve">бъектового режимов в МБОУ«Павловская средняя общеобразовательная школа» Залегощенского района Орловской области </w:t>
      </w:r>
      <w:r w:rsidRPr="00293F42">
        <w:rPr>
          <w:color w:val="000000"/>
          <w:sz w:val="24"/>
          <w:szCs w:val="24"/>
          <w:lang w:val="ru-RU"/>
        </w:rPr>
        <w:t>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  <w:r w:rsidRPr="00293F42">
        <w:rPr>
          <w:color w:val="000000"/>
          <w:sz w:val="24"/>
          <w:szCs w:val="24"/>
          <w:lang w:val="ru-RU"/>
        </w:rPr>
        <w:t>7. Контроль за исполнением настоящего приказа возложить на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ответственного</w:t>
      </w:r>
      <w:r>
        <w:rPr>
          <w:color w:val="000000"/>
          <w:sz w:val="24"/>
          <w:szCs w:val="24"/>
        </w:rPr>
        <w:t> </w:t>
      </w:r>
      <w:r w:rsidRPr="00293F42">
        <w:rPr>
          <w:color w:val="000000"/>
          <w:sz w:val="24"/>
          <w:szCs w:val="24"/>
          <w:lang w:val="ru-RU"/>
        </w:rPr>
        <w:t>за антитеррорис</w:t>
      </w:r>
      <w:r>
        <w:rPr>
          <w:color w:val="000000"/>
          <w:sz w:val="24"/>
          <w:szCs w:val="24"/>
          <w:lang w:val="ru-RU"/>
        </w:rPr>
        <w:t>тическую защищенность Демидова В.В</w:t>
      </w:r>
      <w:r w:rsidRPr="00293F42">
        <w:rPr>
          <w:color w:val="000000"/>
          <w:sz w:val="24"/>
          <w:szCs w:val="24"/>
          <w:lang w:val="ru-RU"/>
        </w:rPr>
        <w:t>.</w:t>
      </w:r>
    </w:p>
    <w:p w:rsidR="00CF7F57" w:rsidRPr="00293F42" w:rsidRDefault="00CF7F57">
      <w:pPr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3"/>
        <w:gridCol w:w="170"/>
        <w:gridCol w:w="170"/>
        <w:gridCol w:w="170"/>
        <w:gridCol w:w="170"/>
      </w:tblGrid>
      <w:tr w:rsidR="00CF7F57" w:rsidRPr="000B22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293F42" w:rsidRDefault="00CF7F57" w:rsidP="00293F4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0B2228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школы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0B2228" w:rsidRDefault="00CF7F57" w:rsidP="00293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293F42" w:rsidRDefault="00CF7F57" w:rsidP="00293F42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0B2228" w:rsidRDefault="00CF7F57" w:rsidP="00293F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F57" w:rsidRPr="000B2228" w:rsidRDefault="00CF7F57" w:rsidP="00293F4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F7F57" w:rsidRDefault="00CF7F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   Семенов                                     Н.П.Семенов</w:t>
      </w:r>
      <w:r>
        <w:rPr>
          <w:color w:val="000000"/>
          <w:sz w:val="24"/>
          <w:szCs w:val="24"/>
        </w:rPr>
        <w:br w:type="textWrapping" w:clear="all"/>
      </w:r>
    </w:p>
    <w:p w:rsidR="00CF7F57" w:rsidRDefault="00CF7F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приказом ознакомлены:</w:t>
      </w:r>
    </w:p>
    <w:p w:rsidR="00CF7F57" w:rsidRDefault="00CF7F57">
      <w:pPr>
        <w:rPr>
          <w:color w:val="000000"/>
          <w:sz w:val="24"/>
          <w:szCs w:val="24"/>
        </w:rPr>
      </w:pPr>
    </w:p>
    <w:sectPr w:rsidR="00CF7F57" w:rsidSect="00293F42">
      <w:pgSz w:w="11907" w:h="16839"/>
      <w:pgMar w:top="357" w:right="1440" w:bottom="35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E6C2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4F43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B2228"/>
    <w:rsid w:val="00293F42"/>
    <w:rsid w:val="002D33B1"/>
    <w:rsid w:val="002D3591"/>
    <w:rsid w:val="003514A0"/>
    <w:rsid w:val="00366B83"/>
    <w:rsid w:val="00495F39"/>
    <w:rsid w:val="004F7E17"/>
    <w:rsid w:val="005A05CE"/>
    <w:rsid w:val="00653AF6"/>
    <w:rsid w:val="00744A87"/>
    <w:rsid w:val="009D4994"/>
    <w:rsid w:val="00B73A5A"/>
    <w:rsid w:val="00CF7F57"/>
    <w:rsid w:val="00E438A1"/>
    <w:rsid w:val="00E628DD"/>
    <w:rsid w:val="00F01E19"/>
    <w:rsid w:val="00F5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293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735</Words>
  <Characters>4192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Подготовлено экспертами Актион-МЦФЭР</dc:description>
  <cp:lastModifiedBy>lenovo</cp:lastModifiedBy>
  <cp:revision>3</cp:revision>
  <cp:lastPrinted>2022-04-27T10:45:00Z</cp:lastPrinted>
  <dcterms:created xsi:type="dcterms:W3CDTF">2011-11-02T04:15:00Z</dcterms:created>
  <dcterms:modified xsi:type="dcterms:W3CDTF">2022-04-28T03:59:00Z</dcterms:modified>
</cp:coreProperties>
</file>