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8A" w:rsidRPr="00293F42" w:rsidRDefault="0003648A" w:rsidP="00A647C0">
      <w:pPr>
        <w:tabs>
          <w:tab w:val="left" w:pos="3174"/>
        </w:tabs>
        <w:ind w:left="-72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93F42">
        <w:rPr>
          <w:b/>
          <w:bCs/>
          <w:sz w:val="28"/>
          <w:szCs w:val="28"/>
          <w:lang w:val="ru-RU"/>
        </w:rPr>
        <w:t>Муниципальное  бюджетное общеобразовательное учреждение</w:t>
      </w:r>
      <w:r w:rsidRPr="00293F42">
        <w:rPr>
          <w:sz w:val="28"/>
          <w:szCs w:val="28"/>
          <w:lang w:val="ru-RU"/>
        </w:rPr>
        <w:t xml:space="preserve">                                   </w:t>
      </w:r>
      <w:r w:rsidRPr="00293F42">
        <w:rPr>
          <w:b/>
          <w:bCs/>
          <w:sz w:val="28"/>
          <w:szCs w:val="28"/>
          <w:lang w:val="ru-RU"/>
        </w:rPr>
        <w:t>«Павловская средняя общеобразовательная школа»                                        Залегощенского района Орловской области</w:t>
      </w:r>
      <w:r w:rsidRPr="00293F42">
        <w:rPr>
          <w:sz w:val="28"/>
          <w:szCs w:val="28"/>
          <w:lang w:val="ru-RU"/>
        </w:rPr>
        <w:t xml:space="preserve"> </w:t>
      </w:r>
    </w:p>
    <w:p w:rsidR="0003648A" w:rsidRPr="00293F42" w:rsidRDefault="0003648A" w:rsidP="00A647C0">
      <w:pPr>
        <w:tabs>
          <w:tab w:val="left" w:pos="3174"/>
        </w:tabs>
        <w:rPr>
          <w:sz w:val="28"/>
          <w:szCs w:val="28"/>
          <w:lang w:val="ru-RU"/>
        </w:rPr>
      </w:pPr>
      <w:r w:rsidRPr="00293F42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</w:t>
      </w:r>
    </w:p>
    <w:p w:rsidR="0003648A" w:rsidRPr="00293F42" w:rsidRDefault="0003648A" w:rsidP="00A647C0">
      <w:pPr>
        <w:tabs>
          <w:tab w:val="left" w:pos="3174"/>
        </w:tabs>
        <w:rPr>
          <w:sz w:val="20"/>
          <w:szCs w:val="20"/>
          <w:lang w:val="ru-RU"/>
        </w:rPr>
      </w:pPr>
      <w:r w:rsidRPr="00293F42">
        <w:rPr>
          <w:sz w:val="20"/>
          <w:szCs w:val="20"/>
          <w:lang w:val="ru-RU"/>
        </w:rPr>
        <w:t>303547,РФ Орловская обл., Залегощенский район , д. Ржавец, ул. Школьная ,д. 8</w:t>
      </w:r>
    </w:p>
    <w:p w:rsidR="0003648A" w:rsidRPr="00293F42" w:rsidRDefault="0003648A" w:rsidP="00A647C0">
      <w:pPr>
        <w:tabs>
          <w:tab w:val="left" w:pos="3174"/>
        </w:tabs>
        <w:rPr>
          <w:sz w:val="20"/>
          <w:szCs w:val="20"/>
          <w:lang w:val="ru-RU"/>
        </w:rPr>
      </w:pPr>
      <w:r w:rsidRPr="00293F42">
        <w:rPr>
          <w:sz w:val="20"/>
          <w:szCs w:val="20"/>
          <w:lang w:val="ru-RU"/>
        </w:rPr>
        <w:t>Тел/факс 8 (48648) 2-33-30</w:t>
      </w:r>
    </w:p>
    <w:p w:rsidR="0003648A" w:rsidRPr="00293F42" w:rsidRDefault="0003648A" w:rsidP="00A647C0">
      <w:pPr>
        <w:tabs>
          <w:tab w:val="left" w:pos="3420"/>
        </w:tabs>
        <w:rPr>
          <w:b/>
          <w:bCs/>
          <w:sz w:val="20"/>
          <w:szCs w:val="20"/>
          <w:lang w:val="ru-RU"/>
        </w:rPr>
      </w:pPr>
      <w:r w:rsidRPr="00293F42">
        <w:rPr>
          <w:sz w:val="20"/>
          <w:szCs w:val="20"/>
        </w:rPr>
        <w:t>pavlovskaya</w:t>
      </w:r>
      <w:r w:rsidRPr="00293F42">
        <w:rPr>
          <w:sz w:val="20"/>
          <w:szCs w:val="20"/>
          <w:lang w:val="ru-RU"/>
        </w:rPr>
        <w:t>_</w:t>
      </w:r>
      <w:r w:rsidRPr="00293F42">
        <w:rPr>
          <w:sz w:val="20"/>
          <w:szCs w:val="20"/>
        </w:rPr>
        <w:t>sosh</w:t>
      </w:r>
      <w:r w:rsidRPr="00293F42">
        <w:rPr>
          <w:sz w:val="20"/>
          <w:szCs w:val="20"/>
          <w:lang w:val="ru-RU"/>
        </w:rPr>
        <w:t>@</w:t>
      </w:r>
      <w:r w:rsidRPr="00293F42">
        <w:rPr>
          <w:sz w:val="20"/>
          <w:szCs w:val="20"/>
        </w:rPr>
        <w:t>inbox</w:t>
      </w:r>
      <w:r w:rsidRPr="00293F42">
        <w:rPr>
          <w:sz w:val="20"/>
          <w:szCs w:val="20"/>
          <w:lang w:val="ru-RU"/>
        </w:rPr>
        <w:t>.</w:t>
      </w:r>
      <w:r w:rsidRPr="00293F42">
        <w:rPr>
          <w:sz w:val="20"/>
          <w:szCs w:val="20"/>
        </w:rPr>
        <w:t>ru</w:t>
      </w:r>
    </w:p>
    <w:p w:rsidR="0003648A" w:rsidRPr="00293F42" w:rsidRDefault="0003648A" w:rsidP="00A647C0">
      <w:pPr>
        <w:keepNext/>
        <w:tabs>
          <w:tab w:val="left" w:pos="7020"/>
        </w:tabs>
        <w:spacing w:line="360" w:lineRule="auto"/>
        <w:jc w:val="center"/>
        <w:outlineLvl w:val="0"/>
        <w:rPr>
          <w:b/>
          <w:bCs/>
          <w:sz w:val="28"/>
          <w:szCs w:val="28"/>
          <w:lang w:val="ru-RU"/>
        </w:rPr>
      </w:pPr>
      <w:r w:rsidRPr="00293F42">
        <w:rPr>
          <w:b/>
          <w:bCs/>
          <w:sz w:val="28"/>
          <w:szCs w:val="28"/>
          <w:lang w:val="ru-RU"/>
        </w:rPr>
        <w:t xml:space="preserve">П Р И К А </w:t>
      </w:r>
      <w:r>
        <w:rPr>
          <w:b/>
          <w:bCs/>
          <w:sz w:val="28"/>
          <w:szCs w:val="28"/>
          <w:lang w:val="ru-RU"/>
        </w:rPr>
        <w:t>З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0"/>
        <w:gridCol w:w="7099"/>
      </w:tblGrid>
      <w:tr w:rsidR="0003648A" w:rsidRPr="000B2228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48A" w:rsidRPr="000B2228" w:rsidRDefault="0003648A" w:rsidP="00BE1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0B2228">
              <w:rPr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48A" w:rsidRPr="00293F42" w:rsidRDefault="0003648A" w:rsidP="00BE15D4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/>
              </w:rPr>
              <w:t>__40____</w:t>
            </w:r>
          </w:p>
        </w:tc>
      </w:tr>
    </w:tbl>
    <w:p w:rsidR="0003648A" w:rsidRPr="00A647C0" w:rsidRDefault="0003648A" w:rsidP="00A647C0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Pr="00293F42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Ржавец</w:t>
      </w:r>
    </w:p>
    <w:p w:rsidR="0003648A" w:rsidRPr="008A3D96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b/>
          <w:bCs/>
          <w:color w:val="000000"/>
          <w:sz w:val="24"/>
          <w:szCs w:val="24"/>
          <w:lang w:val="ru-RU"/>
        </w:rPr>
        <w:t>О введении пропускного и внутриобъектового режимов</w:t>
      </w:r>
      <w:r>
        <w:rPr>
          <w:b/>
          <w:bCs/>
          <w:color w:val="000000"/>
          <w:sz w:val="24"/>
          <w:szCs w:val="24"/>
        </w:rPr>
        <w:t> 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В соответствии с Федеральным законом от 06.03.2006 № 35-ФЗ «О противодействии терроризму», постановлением Правительства РФ от 02.08.2019 №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1006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в целях своевременного обнаружения и предотвращения опасных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ситуаций, поддержания порядка и реализации мер по защите обучающихся и работников в период их нахождения на т</w:t>
      </w:r>
      <w:r>
        <w:rPr>
          <w:color w:val="000000"/>
          <w:sz w:val="24"/>
          <w:szCs w:val="24"/>
          <w:lang w:val="ru-RU"/>
        </w:rPr>
        <w:t>ерритории и в здании МБОУ «Павловская средняя общеобразовательная школа» Залегощенского района Орловской области</w:t>
      </w:r>
      <w:r w:rsidRPr="00A647C0">
        <w:rPr>
          <w:color w:val="000000"/>
          <w:sz w:val="24"/>
          <w:szCs w:val="24"/>
          <w:lang w:val="ru-RU"/>
        </w:rPr>
        <w:t>, а также исключения возможности проникновения посторонних лиц, выноса служебных документов и материальных ценностей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ПРИКАЗЫВАЮ: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Ввести в МБОУ «Павловская средняя общеобразовательная школа» Залегощенского района Орловской области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 28</w:t>
      </w:r>
      <w:r w:rsidRPr="00A647C0">
        <w:rPr>
          <w:color w:val="000000"/>
          <w:sz w:val="24"/>
          <w:szCs w:val="24"/>
          <w:lang w:val="ru-RU"/>
        </w:rPr>
        <w:t>.04.2022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года пропускной и внутриобъектовый режимы. Пропуск работников, обучающихся и посетителей в здание осуществлять через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центральный вход</w:t>
      </w:r>
      <w:r w:rsidRPr="00A647C0">
        <w:rPr>
          <w:color w:val="000000"/>
          <w:sz w:val="24"/>
          <w:szCs w:val="24"/>
          <w:lang w:val="ru-RU"/>
        </w:rPr>
        <w:t>: пост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 xml:space="preserve">охраны у </w:t>
      </w:r>
      <w:r>
        <w:rPr>
          <w:color w:val="000000"/>
          <w:sz w:val="24"/>
          <w:szCs w:val="24"/>
          <w:lang w:val="ru-RU"/>
        </w:rPr>
        <w:t>центрального входа в МБОУ «Павловская средняя общеобразовательная школа» Залегощенского района Орловской области</w:t>
      </w:r>
      <w:r w:rsidRPr="00A647C0">
        <w:rPr>
          <w:color w:val="000000"/>
          <w:sz w:val="24"/>
          <w:szCs w:val="24"/>
          <w:lang w:val="ru-RU"/>
        </w:rPr>
        <w:t>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Назнач</w:t>
      </w:r>
      <w:r>
        <w:rPr>
          <w:color w:val="000000"/>
          <w:sz w:val="24"/>
          <w:szCs w:val="24"/>
          <w:lang w:val="ru-RU"/>
        </w:rPr>
        <w:t xml:space="preserve">ить преподавателя- организатора ОБЖ Демидова В.В. </w:t>
      </w:r>
      <w:r w:rsidRPr="00A647C0">
        <w:rPr>
          <w:color w:val="000000"/>
          <w:sz w:val="24"/>
          <w:szCs w:val="24"/>
          <w:lang w:val="ru-RU"/>
        </w:rPr>
        <w:t xml:space="preserve"> ответственным за организацию и контроль пропускного и внутрио</w:t>
      </w:r>
      <w:r>
        <w:rPr>
          <w:color w:val="000000"/>
          <w:sz w:val="24"/>
          <w:szCs w:val="24"/>
          <w:lang w:val="ru-RU"/>
        </w:rPr>
        <w:t xml:space="preserve">бъектового режимов в МБОУ«Павловская средняя общеобразовательная школа» Залегощенского района Орловской области </w:t>
      </w:r>
      <w:r w:rsidRPr="00A647C0">
        <w:rPr>
          <w:color w:val="000000"/>
          <w:sz w:val="24"/>
          <w:szCs w:val="24"/>
          <w:lang w:val="ru-RU"/>
        </w:rPr>
        <w:t>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Ответственному за организацию и контроль пропускного и внутриобъектового режимов:</w:t>
      </w:r>
    </w:p>
    <w:p w:rsidR="0003648A" w:rsidRPr="00A647C0" w:rsidRDefault="0003648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обеспечивать действие пропускного и внутриобъектового режимов;</w:t>
      </w:r>
    </w:p>
    <w:p w:rsidR="0003648A" w:rsidRPr="00A647C0" w:rsidRDefault="0003648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осуществлять контроль за функционированием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пропускного и внутриобъектового режимов</w:t>
      </w:r>
    </w:p>
    <w:p w:rsidR="0003648A" w:rsidRPr="00A647C0" w:rsidRDefault="0003648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планировать и организовывать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организационно-технические мероприятия, связанные с пропускным и внутриобъектовым режимами;</w:t>
      </w:r>
    </w:p>
    <w:p w:rsidR="0003648A" w:rsidRPr="00A647C0" w:rsidRDefault="0003648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разрабатывать пакет документов – локальных актов, распорядительных документов и отчетов по пропускному и внутриобъектовому режимам;</w:t>
      </w:r>
    </w:p>
    <w:p w:rsidR="0003648A" w:rsidRPr="00A647C0" w:rsidRDefault="0003648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усиливать пропускной режим при получении информации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об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изменении уровня террористической опасности и на период проведения массовых мероприятий;</w:t>
      </w:r>
    </w:p>
    <w:p w:rsidR="0003648A" w:rsidRPr="00A647C0" w:rsidRDefault="0003648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организовать периодический обход и осмотр</w:t>
      </w:r>
      <w:r>
        <w:rPr>
          <w:color w:val="000000"/>
          <w:sz w:val="24"/>
          <w:szCs w:val="24"/>
          <w:lang w:val="ru-RU"/>
        </w:rPr>
        <w:t xml:space="preserve"> здания и территории МБОУ«Павловская средняя общеобразовательная школа» Залегощенского района Орловской области </w:t>
      </w:r>
      <w:r w:rsidRPr="00A647C0">
        <w:rPr>
          <w:color w:val="000000"/>
          <w:sz w:val="24"/>
          <w:szCs w:val="24"/>
          <w:lang w:val="ru-RU"/>
        </w:rPr>
        <w:t>;</w:t>
      </w:r>
    </w:p>
    <w:p w:rsidR="0003648A" w:rsidRPr="00A647C0" w:rsidRDefault="0003648A" w:rsidP="00A647C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докладывать руководителю о нарушителях пропускн</w:t>
      </w:r>
      <w:r>
        <w:rPr>
          <w:color w:val="000000"/>
          <w:sz w:val="24"/>
          <w:szCs w:val="24"/>
          <w:lang w:val="ru-RU"/>
        </w:rPr>
        <w:t>ого и внутриобъектового режимов.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4.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Непосредственное обеспечение пропускного режим</w:t>
      </w:r>
      <w:r>
        <w:rPr>
          <w:color w:val="000000"/>
          <w:sz w:val="24"/>
          <w:szCs w:val="24"/>
          <w:lang w:val="ru-RU"/>
        </w:rPr>
        <w:t>а осуществлять работникам ОО</w:t>
      </w:r>
      <w:r w:rsidRPr="00A647C0">
        <w:rPr>
          <w:color w:val="000000"/>
          <w:sz w:val="24"/>
          <w:szCs w:val="24"/>
          <w:lang w:val="ru-RU"/>
        </w:rPr>
        <w:t>.</w:t>
      </w:r>
    </w:p>
    <w:p w:rsidR="0003648A" w:rsidRDefault="0003648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Утвердить:</w:t>
      </w:r>
    </w:p>
    <w:p w:rsidR="0003648A" w:rsidRPr="00A647C0" w:rsidRDefault="0003648A" w:rsidP="00A647C0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положение о пропускном и внутриоб</w:t>
      </w:r>
      <w:r>
        <w:rPr>
          <w:color w:val="000000"/>
          <w:sz w:val="24"/>
          <w:szCs w:val="24"/>
          <w:lang w:val="ru-RU"/>
        </w:rPr>
        <w:t>ъектовом режимах (приложение 1).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6.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Администрации ОО в срок до 28.04</w:t>
      </w:r>
      <w:r w:rsidRPr="00A647C0">
        <w:rPr>
          <w:color w:val="000000"/>
          <w:sz w:val="24"/>
          <w:szCs w:val="24"/>
          <w:lang w:val="ru-RU"/>
        </w:rPr>
        <w:t>.2022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года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ознакомить с настоящим приказом и приложения</w:t>
      </w:r>
      <w:r>
        <w:rPr>
          <w:color w:val="000000"/>
          <w:sz w:val="24"/>
          <w:szCs w:val="24"/>
          <w:lang w:val="ru-RU"/>
        </w:rPr>
        <w:t>ми к нему работников МБОУ «Павловская средняя общеобразовательная школа» Залегощенского района Орловской области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под подпись.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7.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Классным руковод</w:t>
      </w:r>
      <w:r>
        <w:rPr>
          <w:color w:val="000000"/>
          <w:sz w:val="24"/>
          <w:szCs w:val="24"/>
          <w:lang w:val="ru-RU"/>
        </w:rPr>
        <w:t>ителям 1–11 классов в срок до 28.04</w:t>
      </w:r>
      <w:r w:rsidRPr="00A647C0">
        <w:rPr>
          <w:color w:val="000000"/>
          <w:sz w:val="24"/>
          <w:szCs w:val="24"/>
          <w:lang w:val="ru-RU"/>
        </w:rPr>
        <w:t>.2022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года довести настоящий приказ и приложения к нему до сведения обучающихся и их родителей (законных представителей).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8.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Признать ут</w:t>
      </w:r>
      <w:r>
        <w:rPr>
          <w:color w:val="000000"/>
          <w:sz w:val="24"/>
          <w:szCs w:val="24"/>
          <w:lang w:val="ru-RU"/>
        </w:rPr>
        <w:t>ратившим силу приказ МБОУ «Павловская средняя общеобразовательная школа» Залегощенского района Орловской области</w:t>
      </w:r>
      <w:r w:rsidRPr="00A647C0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___.____.20____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№ ____</w:t>
      </w:r>
      <w:r w:rsidRPr="00A647C0">
        <w:rPr>
          <w:color w:val="000000"/>
          <w:sz w:val="24"/>
          <w:szCs w:val="24"/>
          <w:lang w:val="ru-RU"/>
        </w:rPr>
        <w:t xml:space="preserve"> «Об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 xml:space="preserve"> утверждении положения о пропускном и внут</w:t>
      </w:r>
      <w:r>
        <w:rPr>
          <w:color w:val="000000"/>
          <w:sz w:val="24"/>
          <w:szCs w:val="24"/>
          <w:lang w:val="ru-RU"/>
        </w:rPr>
        <w:t xml:space="preserve">риобъектовом режимах МБОУ«Павловская средняя общеобразовательная школа» Залегощенского района Орловской области </w:t>
      </w:r>
      <w:r w:rsidRPr="00A647C0">
        <w:rPr>
          <w:color w:val="000000"/>
          <w:sz w:val="24"/>
          <w:szCs w:val="24"/>
          <w:lang w:val="ru-RU"/>
        </w:rPr>
        <w:t>».</w:t>
      </w:r>
    </w:p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 w:rsidRPr="00A647C0">
        <w:rPr>
          <w:color w:val="000000"/>
          <w:sz w:val="24"/>
          <w:szCs w:val="24"/>
          <w:lang w:val="ru-RU"/>
        </w:rPr>
        <w:t>9.</w:t>
      </w:r>
      <w:r>
        <w:rPr>
          <w:color w:val="000000"/>
          <w:sz w:val="24"/>
          <w:szCs w:val="24"/>
        </w:rPr>
        <w:t> </w:t>
      </w:r>
      <w:r w:rsidRPr="00A647C0">
        <w:rPr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3"/>
        <w:gridCol w:w="170"/>
      </w:tblGrid>
      <w:tr w:rsidR="0003648A" w:rsidRPr="000B22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48A" w:rsidRPr="00293F42" w:rsidRDefault="0003648A" w:rsidP="00BE15D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0B2228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школы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48A" w:rsidRPr="000B2228" w:rsidRDefault="0003648A" w:rsidP="00BE15D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648A" w:rsidRPr="00A647C0" w:rsidRDefault="0003648A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Семенов                                            Н.П.Семенов</w:t>
      </w:r>
    </w:p>
    <w:p w:rsidR="0003648A" w:rsidRDefault="0003648A">
      <w:pPr>
        <w:rPr>
          <w:color w:val="000000"/>
          <w:sz w:val="24"/>
          <w:szCs w:val="24"/>
        </w:rPr>
      </w:pPr>
    </w:p>
    <w:p w:rsidR="0003648A" w:rsidRDefault="0003648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ознакомлены:</w:t>
      </w:r>
    </w:p>
    <w:sectPr w:rsidR="0003648A" w:rsidSect="00A647C0">
      <w:pgSz w:w="11907" w:h="16839"/>
      <w:pgMar w:top="36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F570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3648A"/>
    <w:rsid w:val="000B2228"/>
    <w:rsid w:val="000C7ED0"/>
    <w:rsid w:val="00293F42"/>
    <w:rsid w:val="002D33B1"/>
    <w:rsid w:val="002D3591"/>
    <w:rsid w:val="003514A0"/>
    <w:rsid w:val="003643D4"/>
    <w:rsid w:val="004F7E17"/>
    <w:rsid w:val="005A05CE"/>
    <w:rsid w:val="00653AF6"/>
    <w:rsid w:val="007039C9"/>
    <w:rsid w:val="008A1973"/>
    <w:rsid w:val="008A3D96"/>
    <w:rsid w:val="00A647C0"/>
    <w:rsid w:val="00B73A5A"/>
    <w:rsid w:val="00BE15D4"/>
    <w:rsid w:val="00D71474"/>
    <w:rsid w:val="00E438A1"/>
    <w:rsid w:val="00E6159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Подготовлено экспертами Актион-МЦФЭР</dc:description>
  <cp:lastModifiedBy>lenovo</cp:lastModifiedBy>
  <cp:revision>3</cp:revision>
  <cp:lastPrinted>2022-04-27T10:54:00Z</cp:lastPrinted>
  <dcterms:created xsi:type="dcterms:W3CDTF">2011-11-02T04:15:00Z</dcterms:created>
  <dcterms:modified xsi:type="dcterms:W3CDTF">2022-04-28T04:00:00Z</dcterms:modified>
</cp:coreProperties>
</file>