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F" w:rsidRPr="00293F42" w:rsidRDefault="00D830DF" w:rsidP="00270103">
      <w:pPr>
        <w:tabs>
          <w:tab w:val="left" w:pos="3174"/>
        </w:tabs>
        <w:ind w:left="-720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93F42">
        <w:rPr>
          <w:b/>
          <w:bCs/>
          <w:sz w:val="28"/>
          <w:szCs w:val="28"/>
          <w:lang w:val="ru-RU"/>
        </w:rPr>
        <w:t>Муниципальное  бюджетное общеобразовательное учреждение</w:t>
      </w:r>
      <w:r w:rsidRPr="00293F42">
        <w:rPr>
          <w:sz w:val="28"/>
          <w:szCs w:val="28"/>
          <w:lang w:val="ru-RU"/>
        </w:rPr>
        <w:t xml:space="preserve">                                   </w:t>
      </w:r>
      <w:r w:rsidRPr="00293F42">
        <w:rPr>
          <w:b/>
          <w:bCs/>
          <w:sz w:val="28"/>
          <w:szCs w:val="28"/>
          <w:lang w:val="ru-RU"/>
        </w:rPr>
        <w:t>«Павловская средняя общеобразовательная школа»                                        Залегощенского района Орловской области</w:t>
      </w:r>
      <w:r w:rsidRPr="00293F42">
        <w:rPr>
          <w:sz w:val="28"/>
          <w:szCs w:val="28"/>
          <w:lang w:val="ru-RU"/>
        </w:rPr>
        <w:t xml:space="preserve"> </w:t>
      </w:r>
    </w:p>
    <w:p w:rsidR="00D830DF" w:rsidRPr="00293F42" w:rsidRDefault="00D830DF" w:rsidP="00270103">
      <w:pPr>
        <w:tabs>
          <w:tab w:val="left" w:pos="3174"/>
        </w:tabs>
        <w:rPr>
          <w:sz w:val="28"/>
          <w:szCs w:val="28"/>
          <w:lang w:val="ru-RU"/>
        </w:rPr>
      </w:pPr>
      <w:r w:rsidRPr="00293F42">
        <w:rPr>
          <w:sz w:val="28"/>
          <w:szCs w:val="28"/>
          <w:lang w:val="ru-RU"/>
        </w:rPr>
        <w:t>_______________________________________</w:t>
      </w:r>
      <w:r>
        <w:rPr>
          <w:sz w:val="28"/>
          <w:szCs w:val="28"/>
          <w:lang w:val="ru-RU"/>
        </w:rPr>
        <w:t>________________________</w:t>
      </w:r>
    </w:p>
    <w:p w:rsidR="00D830DF" w:rsidRPr="00293F42" w:rsidRDefault="00D830DF" w:rsidP="00270103">
      <w:pPr>
        <w:tabs>
          <w:tab w:val="left" w:pos="3174"/>
        </w:tabs>
        <w:rPr>
          <w:sz w:val="20"/>
          <w:szCs w:val="20"/>
          <w:lang w:val="ru-RU"/>
        </w:rPr>
      </w:pPr>
      <w:r w:rsidRPr="00293F42">
        <w:rPr>
          <w:sz w:val="20"/>
          <w:szCs w:val="20"/>
          <w:lang w:val="ru-RU"/>
        </w:rPr>
        <w:t>303547,РФ Орловская обл., Залегощенский район , д. Ржавец, ул. Школьная ,д. 8</w:t>
      </w:r>
    </w:p>
    <w:p w:rsidR="00D830DF" w:rsidRPr="00293F42" w:rsidRDefault="00D830DF" w:rsidP="00270103">
      <w:pPr>
        <w:tabs>
          <w:tab w:val="left" w:pos="3174"/>
        </w:tabs>
        <w:rPr>
          <w:sz w:val="20"/>
          <w:szCs w:val="20"/>
          <w:lang w:val="ru-RU"/>
        </w:rPr>
      </w:pPr>
      <w:r w:rsidRPr="00293F42">
        <w:rPr>
          <w:sz w:val="20"/>
          <w:szCs w:val="20"/>
          <w:lang w:val="ru-RU"/>
        </w:rPr>
        <w:t>Тел/факс 8 (48648) 2-33-30</w:t>
      </w:r>
    </w:p>
    <w:p w:rsidR="00D830DF" w:rsidRPr="00293F42" w:rsidRDefault="00D830DF" w:rsidP="00270103">
      <w:pPr>
        <w:tabs>
          <w:tab w:val="left" w:pos="3420"/>
        </w:tabs>
        <w:rPr>
          <w:b/>
          <w:bCs/>
          <w:sz w:val="20"/>
          <w:szCs w:val="20"/>
          <w:lang w:val="ru-RU"/>
        </w:rPr>
      </w:pPr>
      <w:r w:rsidRPr="00293F42">
        <w:rPr>
          <w:sz w:val="20"/>
          <w:szCs w:val="20"/>
        </w:rPr>
        <w:t>pavlovskaya</w:t>
      </w:r>
      <w:r w:rsidRPr="00293F42">
        <w:rPr>
          <w:sz w:val="20"/>
          <w:szCs w:val="20"/>
          <w:lang w:val="ru-RU"/>
        </w:rPr>
        <w:t>_</w:t>
      </w:r>
      <w:r w:rsidRPr="00293F42">
        <w:rPr>
          <w:sz w:val="20"/>
          <w:szCs w:val="20"/>
        </w:rPr>
        <w:t>sosh</w:t>
      </w:r>
      <w:r w:rsidRPr="00293F42">
        <w:rPr>
          <w:sz w:val="20"/>
          <w:szCs w:val="20"/>
          <w:lang w:val="ru-RU"/>
        </w:rPr>
        <w:t>@</w:t>
      </w:r>
      <w:r w:rsidRPr="00293F42">
        <w:rPr>
          <w:sz w:val="20"/>
          <w:szCs w:val="20"/>
        </w:rPr>
        <w:t>inbox</w:t>
      </w:r>
      <w:r w:rsidRPr="00293F42">
        <w:rPr>
          <w:sz w:val="20"/>
          <w:szCs w:val="20"/>
          <w:lang w:val="ru-RU"/>
        </w:rPr>
        <w:t>.</w:t>
      </w:r>
      <w:r w:rsidRPr="00293F42">
        <w:rPr>
          <w:sz w:val="20"/>
          <w:szCs w:val="20"/>
        </w:rPr>
        <w:t>ru</w:t>
      </w:r>
    </w:p>
    <w:p w:rsidR="00D830DF" w:rsidRPr="00293F42" w:rsidRDefault="00D830DF" w:rsidP="00270103">
      <w:pPr>
        <w:keepNext/>
        <w:tabs>
          <w:tab w:val="left" w:pos="7020"/>
        </w:tabs>
        <w:spacing w:line="360" w:lineRule="auto"/>
        <w:jc w:val="center"/>
        <w:outlineLvl w:val="0"/>
        <w:rPr>
          <w:b/>
          <w:bCs/>
          <w:sz w:val="28"/>
          <w:szCs w:val="28"/>
          <w:lang w:val="ru-RU"/>
        </w:rPr>
      </w:pPr>
      <w:r w:rsidRPr="00293F42">
        <w:rPr>
          <w:b/>
          <w:bCs/>
          <w:sz w:val="28"/>
          <w:szCs w:val="28"/>
          <w:lang w:val="ru-RU"/>
        </w:rPr>
        <w:t xml:space="preserve">П Р И К А </w:t>
      </w:r>
      <w:r>
        <w:rPr>
          <w:b/>
          <w:bCs/>
          <w:sz w:val="28"/>
          <w:szCs w:val="28"/>
          <w:lang w:val="ru-RU"/>
        </w:rPr>
        <w:t>З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0"/>
        <w:gridCol w:w="7339"/>
      </w:tblGrid>
      <w:tr w:rsidR="00D830DF" w:rsidRPr="000B2228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0B2228" w:rsidRDefault="00D830DF" w:rsidP="00BE15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0B2228">
              <w:rPr>
                <w:color w:val="000000"/>
                <w:sz w:val="24"/>
                <w:szCs w:val="24"/>
              </w:rPr>
              <w:t>28.04.2022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293F42" w:rsidRDefault="00D830DF" w:rsidP="00BE15D4">
            <w:pPr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/>
              </w:rPr>
              <w:t>_41____</w:t>
            </w:r>
          </w:p>
        </w:tc>
      </w:tr>
    </w:tbl>
    <w:p w:rsidR="00D830DF" w:rsidRPr="00270103" w:rsidRDefault="00D830DF" w:rsidP="00270103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</w:t>
      </w:r>
      <w:r w:rsidRPr="00293F42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Ржавец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b/>
          <w:bCs/>
          <w:color w:val="000000"/>
          <w:sz w:val="24"/>
          <w:szCs w:val="24"/>
          <w:lang w:val="ru-RU"/>
        </w:rPr>
        <w:t xml:space="preserve">О въезде автотранспорта на территорию МБОУ </w:t>
      </w:r>
      <w:r>
        <w:rPr>
          <w:color w:val="000000"/>
          <w:sz w:val="24"/>
          <w:szCs w:val="24"/>
          <w:lang w:val="ru-RU"/>
        </w:rPr>
        <w:t>«Павловская средняя общеобразовательная школа» Залегощенского района Орловской</w:t>
      </w:r>
    </w:p>
    <w:p w:rsidR="00D830DF" w:rsidRPr="00270103" w:rsidRDefault="00D830DF" w:rsidP="00270103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соответствии с подпунктом «г» пункта 19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(территорий), утвержденных постановлением Правительства от 02.08.2019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№ 1006, в целях обеспечения общественной безопасности, предупреждения возможных террористических, экстремистских акций и других противоправных действий в отношении обуч</w:t>
      </w:r>
      <w:r>
        <w:rPr>
          <w:color w:val="000000"/>
          <w:sz w:val="24"/>
          <w:szCs w:val="24"/>
          <w:lang w:val="ru-RU"/>
        </w:rPr>
        <w:t>ающихся и работников МБОУ «Павловская средняя общеобразовательная школа» Залегощенского района Орловской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ПРИКАЗЫВАЮ: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 xml:space="preserve">Допускать автотранспортные средства на территорию </w:t>
      </w:r>
      <w:r>
        <w:rPr>
          <w:color w:val="000000"/>
          <w:sz w:val="24"/>
          <w:szCs w:val="24"/>
          <w:lang w:val="ru-RU"/>
        </w:rPr>
        <w:t>МБОУ «Павловская средняя общеобразовательная школа» Залегощенского района Орловской</w:t>
      </w:r>
      <w:r w:rsidRPr="00270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области </w:t>
      </w:r>
      <w:r w:rsidRPr="00270103">
        <w:rPr>
          <w:color w:val="000000"/>
          <w:sz w:val="24"/>
          <w:szCs w:val="24"/>
          <w:lang w:val="ru-RU"/>
        </w:rPr>
        <w:t xml:space="preserve">только в соответствии со списками автомобилей, которым разрешен въезд, либо по письменному </w:t>
      </w:r>
      <w:r>
        <w:rPr>
          <w:color w:val="000000"/>
          <w:sz w:val="24"/>
          <w:szCs w:val="24"/>
          <w:lang w:val="ru-RU"/>
        </w:rPr>
        <w:t>разрешению директора МБОУ «Павловская средняя общеобразовательная школа» Залегощенского района Орловской</w:t>
      </w:r>
      <w:r w:rsidRPr="0027010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области </w:t>
      </w:r>
      <w:r w:rsidRPr="00270103">
        <w:rPr>
          <w:color w:val="000000"/>
          <w:sz w:val="24"/>
          <w:szCs w:val="24"/>
          <w:lang w:val="ru-RU"/>
        </w:rPr>
        <w:t>или ответственного за пропускной режим.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2. Запретить въезд транспортных средств по устным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распоряжениям, а также письменным спискам, которые подписаны неуполном</w:t>
      </w:r>
      <w:r>
        <w:rPr>
          <w:color w:val="000000"/>
          <w:sz w:val="24"/>
          <w:szCs w:val="24"/>
          <w:lang w:val="ru-RU"/>
        </w:rPr>
        <w:t>оченными работниками МБОУ «Павловская средняя общеобразовательная школа» Залегощенского района Орловской области</w:t>
      </w:r>
      <w:r w:rsidRPr="00270103">
        <w:rPr>
          <w:color w:val="000000"/>
          <w:sz w:val="24"/>
          <w:szCs w:val="24"/>
          <w:lang w:val="ru-RU"/>
        </w:rPr>
        <w:t>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3. Утвердить списки автотранспорта, имеющего право на постоянный въезд на территорию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МБОУ</w:t>
      </w:r>
      <w:r>
        <w:rPr>
          <w:color w:val="000000"/>
          <w:sz w:val="24"/>
          <w:szCs w:val="24"/>
          <w:lang w:val="ru-RU"/>
        </w:rPr>
        <w:t xml:space="preserve">«Павловская средняя общеобразовательная школа» Залегощенского района Орловской области </w:t>
      </w:r>
      <w:r w:rsidRPr="00270103">
        <w:rPr>
          <w:color w:val="000000"/>
          <w:sz w:val="24"/>
          <w:szCs w:val="24"/>
          <w:lang w:val="ru-RU"/>
        </w:rPr>
        <w:t>(приложения № 1 и № 2).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4.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Установить, что транспортные средства:</w:t>
      </w:r>
    </w:p>
    <w:p w:rsidR="00D830DF" w:rsidRPr="00270103" w:rsidRDefault="00D830DF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 xml:space="preserve">пожарной охраны, аварийных бригад, скрой помощи пропускаются на территорию МБОУ  </w:t>
      </w:r>
      <w:r>
        <w:rPr>
          <w:color w:val="000000"/>
          <w:sz w:val="24"/>
          <w:szCs w:val="24"/>
          <w:lang w:val="ru-RU"/>
        </w:rPr>
        <w:t xml:space="preserve">«Павловская средняя общеобразовательная школа» Залегощенского района Орловской области </w:t>
      </w:r>
      <w:r w:rsidRPr="00270103">
        <w:rPr>
          <w:color w:val="000000"/>
          <w:sz w:val="24"/>
          <w:szCs w:val="24"/>
          <w:lang w:val="ru-RU"/>
        </w:rPr>
        <w:t>беспрепятственно;</w:t>
      </w:r>
    </w:p>
    <w:p w:rsidR="00D830DF" w:rsidRPr="00270103" w:rsidRDefault="00D830DF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МВД, ФСБ, МЧС и других государственных надзорных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органов могут въезжать в любое время суток без осмотра и пропуска при наличии письменных предписаний.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5. Классным руковод</w:t>
      </w:r>
      <w:r>
        <w:rPr>
          <w:color w:val="000000"/>
          <w:sz w:val="24"/>
          <w:szCs w:val="24"/>
          <w:lang w:val="ru-RU"/>
        </w:rPr>
        <w:t>ителям 1–11 классов в срок до 29.04</w:t>
      </w:r>
      <w:r w:rsidRPr="00270103">
        <w:rPr>
          <w:color w:val="000000"/>
          <w:sz w:val="24"/>
          <w:szCs w:val="24"/>
          <w:lang w:val="ru-RU"/>
        </w:rPr>
        <w:t>.2022 года провести разъяснительную работу с родителями учащихся о необходимости запрета на свободный проезд на территорию.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 xml:space="preserve">6. Ответственному </w:t>
      </w:r>
      <w:r>
        <w:rPr>
          <w:color w:val="000000"/>
          <w:sz w:val="24"/>
          <w:szCs w:val="24"/>
          <w:lang w:val="ru-RU"/>
        </w:rPr>
        <w:t>за пропускной режим Демидову В.В</w:t>
      </w:r>
      <w:r w:rsidRPr="00270103">
        <w:rPr>
          <w:color w:val="000000"/>
          <w:sz w:val="24"/>
          <w:szCs w:val="24"/>
          <w:lang w:val="ru-RU"/>
        </w:rPr>
        <w:t>. провести с работниками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МБОУ «Павловская средняя общеобразовательная школа» Залегощенского района Орловской области</w:t>
      </w:r>
      <w:r w:rsidRPr="00270103">
        <w:rPr>
          <w:color w:val="000000"/>
          <w:sz w:val="24"/>
          <w:szCs w:val="24"/>
          <w:lang w:val="ru-RU"/>
        </w:rPr>
        <w:t xml:space="preserve"> разъяснительную беседу о запрете въезда автотранспорта на личном автотранспорте.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7.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Администрации</w:t>
      </w:r>
      <w:r w:rsidRPr="00270103">
        <w:rPr>
          <w:color w:val="000000"/>
          <w:sz w:val="24"/>
          <w:szCs w:val="24"/>
          <w:lang w:val="ru-RU"/>
        </w:rPr>
        <w:t>.:</w:t>
      </w:r>
    </w:p>
    <w:p w:rsidR="00D830DF" w:rsidRPr="00270103" w:rsidRDefault="00D830DF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довести настоящий приказ до сведения указанных в нем лиц под подпись;</w:t>
      </w:r>
    </w:p>
    <w:p w:rsidR="00D830DF" w:rsidRDefault="00D830DF">
      <w:pPr>
        <w:numPr>
          <w:ilvl w:val="0"/>
          <w:numId w:val="2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предоставить </w:t>
      </w:r>
      <w:r w:rsidRPr="00270103">
        <w:rPr>
          <w:color w:val="000000"/>
          <w:sz w:val="24"/>
          <w:szCs w:val="24"/>
          <w:lang w:val="ru-RU"/>
        </w:rPr>
        <w:t xml:space="preserve"> утвержденные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 xml:space="preserve">списки автотранспорта, имеющего право на постоянный въезд на территорию </w:t>
      </w:r>
      <w:r>
        <w:rPr>
          <w:color w:val="000000"/>
          <w:sz w:val="24"/>
          <w:szCs w:val="24"/>
        </w:rPr>
        <w:t xml:space="preserve">МБОУ </w:t>
      </w:r>
      <w:r>
        <w:rPr>
          <w:color w:val="000000"/>
          <w:sz w:val="24"/>
          <w:szCs w:val="24"/>
          <w:lang w:val="ru-RU"/>
        </w:rPr>
        <w:t>«Павловская средняя общеобразовательная школа» Залегощенского района Орловской области</w:t>
      </w:r>
      <w:r>
        <w:rPr>
          <w:color w:val="000000"/>
          <w:sz w:val="24"/>
          <w:szCs w:val="24"/>
        </w:rPr>
        <w:t>.</w:t>
      </w: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 w:rsidRPr="00270103">
        <w:rPr>
          <w:color w:val="000000"/>
          <w:sz w:val="24"/>
          <w:szCs w:val="24"/>
          <w:lang w:val="ru-RU"/>
        </w:rPr>
        <w:t>8. Контроль исполнения настоящего приказа возложить на ответственного за</w:t>
      </w:r>
      <w:r>
        <w:rPr>
          <w:color w:val="000000"/>
          <w:sz w:val="24"/>
          <w:szCs w:val="24"/>
        </w:rPr>
        <w:t> </w:t>
      </w:r>
      <w:r w:rsidRPr="00270103">
        <w:rPr>
          <w:color w:val="000000"/>
          <w:sz w:val="24"/>
          <w:szCs w:val="24"/>
          <w:lang w:val="ru-RU"/>
        </w:rPr>
        <w:t>пропу</w:t>
      </w:r>
      <w:r>
        <w:rPr>
          <w:color w:val="000000"/>
          <w:sz w:val="24"/>
          <w:szCs w:val="24"/>
          <w:lang w:val="ru-RU"/>
        </w:rPr>
        <w:t>ск автотранспорта Агееву Г.Н</w:t>
      </w:r>
      <w:r w:rsidRPr="00270103">
        <w:rPr>
          <w:color w:val="000000"/>
          <w:sz w:val="24"/>
          <w:szCs w:val="24"/>
          <w:lang w:val="ru-RU"/>
        </w:rPr>
        <w:t>. и ответственного за пропускной и внут</w:t>
      </w:r>
      <w:r>
        <w:rPr>
          <w:color w:val="000000"/>
          <w:sz w:val="24"/>
          <w:szCs w:val="24"/>
          <w:lang w:val="ru-RU"/>
        </w:rPr>
        <w:t>риобъектовый режимы  Демидова В.В</w:t>
      </w:r>
      <w:r w:rsidRPr="00270103">
        <w:rPr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3"/>
      </w:tblGrid>
      <w:tr w:rsidR="00D830DF" w:rsidRPr="000B22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293F42" w:rsidRDefault="00D830DF" w:rsidP="00BE15D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0B2228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школы </w:t>
            </w:r>
          </w:p>
        </w:tc>
      </w:tr>
    </w:tbl>
    <w:p w:rsidR="00D830DF" w:rsidRPr="00270103" w:rsidRDefault="00D830DF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Семенов                                              Н.П.Семенов</w:t>
      </w:r>
    </w:p>
    <w:p w:rsidR="00D830DF" w:rsidRDefault="00D830DF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С приказом ознакомлены:</w:t>
      </w: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Default="00D830DF">
      <w:pPr>
        <w:rPr>
          <w:color w:val="000000"/>
          <w:sz w:val="24"/>
          <w:szCs w:val="24"/>
          <w:lang w:val="ru-RU"/>
        </w:rPr>
      </w:pPr>
    </w:p>
    <w:p w:rsidR="00D830DF" w:rsidRPr="00270103" w:rsidRDefault="00D830DF">
      <w:pPr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1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"/>
      </w:tblGrid>
      <w:tr w:rsidR="00D830DF" w:rsidRPr="002701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270103" w:rsidRDefault="00D830DF" w:rsidP="0027010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830DF" w:rsidRPr="002701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 w:rsidP="0027010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16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"/>
        <w:gridCol w:w="2104"/>
      </w:tblGrid>
      <w:tr w:rsidR="00D830DF" w:rsidRPr="002701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B66189" w:rsidRDefault="00D830DF" w:rsidP="0027010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270103" w:rsidRDefault="00D830DF" w:rsidP="00270103">
            <w:pPr>
              <w:rPr>
                <w:color w:val="000000"/>
                <w:sz w:val="24"/>
                <w:szCs w:val="24"/>
                <w:lang w:val="ru-RU"/>
              </w:rPr>
            </w:pPr>
            <w:r w:rsidRPr="00270103">
              <w:rPr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270103">
              <w:rPr>
                <w:lang w:val="ru-RU"/>
              </w:rPr>
              <w:br/>
            </w:r>
            <w:r w:rsidRPr="00270103">
              <w:rPr>
                <w:color w:val="000000"/>
                <w:sz w:val="24"/>
                <w:szCs w:val="24"/>
                <w:lang w:val="ru-RU"/>
              </w:rPr>
              <w:t xml:space="preserve">приказу </w:t>
            </w:r>
            <w:r>
              <w:rPr>
                <w:color w:val="000000"/>
                <w:sz w:val="24"/>
                <w:szCs w:val="24"/>
                <w:lang w:val="ru-RU"/>
              </w:rPr>
              <w:t>ОО</w:t>
            </w:r>
            <w:r w:rsidRPr="00270103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от 28.04</w:t>
            </w:r>
            <w:r w:rsidRPr="00270103">
              <w:rPr>
                <w:color w:val="000000"/>
                <w:sz w:val="24"/>
                <w:szCs w:val="24"/>
                <w:lang w:val="ru-RU"/>
              </w:rPr>
              <w:t>.2022</w:t>
            </w:r>
            <w:r w:rsidRPr="00B6618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№ __</w:t>
            </w:r>
          </w:p>
        </w:tc>
      </w:tr>
    </w:tbl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Pr="00270103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Pr="00270103" w:rsidRDefault="00D830DF">
      <w:pPr>
        <w:jc w:val="center"/>
        <w:rPr>
          <w:color w:val="000000"/>
          <w:sz w:val="24"/>
          <w:szCs w:val="24"/>
          <w:lang w:val="ru-RU"/>
        </w:rPr>
      </w:pPr>
      <w:r w:rsidRPr="00270103">
        <w:rPr>
          <w:b/>
          <w:bCs/>
          <w:color w:val="000000"/>
          <w:sz w:val="24"/>
          <w:szCs w:val="24"/>
          <w:lang w:val="ru-RU"/>
        </w:rPr>
        <w:t>СПИСОК</w:t>
      </w:r>
      <w:r w:rsidRPr="00270103">
        <w:rPr>
          <w:lang w:val="ru-RU"/>
        </w:rPr>
        <w:br/>
      </w:r>
      <w:r w:rsidRPr="00270103">
        <w:rPr>
          <w:b/>
          <w:bCs/>
          <w:color w:val="000000"/>
          <w:sz w:val="24"/>
          <w:szCs w:val="24"/>
          <w:lang w:val="ru-RU"/>
        </w:rPr>
        <w:t>автотранспорта образовательной организации и личного транспорта работников,</w:t>
      </w:r>
      <w:r w:rsidRPr="00270103">
        <w:rPr>
          <w:lang w:val="ru-RU"/>
        </w:rPr>
        <w:br/>
      </w:r>
      <w:r w:rsidRPr="00270103">
        <w:rPr>
          <w:b/>
          <w:bCs/>
          <w:color w:val="000000"/>
          <w:sz w:val="24"/>
          <w:szCs w:val="24"/>
          <w:lang w:val="ru-RU"/>
        </w:rPr>
        <w:t xml:space="preserve">имеющих право на въезд на территорию МБОУ </w:t>
      </w:r>
      <w:r>
        <w:rPr>
          <w:color w:val="000000"/>
          <w:sz w:val="24"/>
          <w:szCs w:val="24"/>
          <w:lang w:val="ru-RU"/>
        </w:rPr>
        <w:t>«Павловская средняя общеобразовательная школа» Залегощенского района Орловской области</w:t>
      </w:r>
    </w:p>
    <w:tbl>
      <w:tblPr>
        <w:tblW w:w="919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2"/>
        <w:gridCol w:w="2144"/>
        <w:gridCol w:w="2159"/>
        <w:gridCol w:w="1800"/>
        <w:gridCol w:w="2700"/>
      </w:tblGrid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>
            <w:pPr>
              <w:rPr>
                <w:lang w:val="ru-RU"/>
              </w:rPr>
            </w:pP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Марка и госномер</w:t>
            </w:r>
            <w:r w:rsidRPr="00270103">
              <w:rPr>
                <w:lang w:val="ru-RU"/>
              </w:rPr>
              <w:br/>
            </w: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транспортного</w:t>
            </w:r>
            <w:r w:rsidRPr="00270103">
              <w:rPr>
                <w:lang w:val="ru-RU"/>
              </w:rPr>
              <w:br/>
            </w: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Ф. И. О.</w:t>
            </w:r>
            <w:r w:rsidRPr="00B66189">
              <w:br/>
            </w:r>
            <w:r w:rsidRPr="00B66189">
              <w:rPr>
                <w:b/>
                <w:bCs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Разрешенное</w:t>
            </w:r>
            <w:r w:rsidRPr="00B66189">
              <w:br/>
            </w:r>
            <w:r w:rsidRPr="00B66189">
              <w:rPr>
                <w:b/>
                <w:bCs/>
                <w:color w:val="000000"/>
                <w:sz w:val="24"/>
                <w:szCs w:val="24"/>
              </w:rPr>
              <w:t>время въезда</w:t>
            </w:r>
          </w:p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B661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Default="00D830D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D830DF" w:rsidRDefault="00D830DF">
      <w:pPr>
        <w:jc w:val="center"/>
        <w:rPr>
          <w:color w:val="000000"/>
          <w:sz w:val="24"/>
          <w:szCs w:val="24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3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"/>
        <w:gridCol w:w="2104"/>
      </w:tblGrid>
      <w:tr w:rsidR="00D830DF" w:rsidRPr="002701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B66189" w:rsidRDefault="00D830DF" w:rsidP="00270103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30DF" w:rsidRPr="00270103" w:rsidRDefault="00D830DF" w:rsidP="00270103">
            <w:pPr>
              <w:rPr>
                <w:color w:val="000000"/>
                <w:sz w:val="24"/>
                <w:szCs w:val="24"/>
                <w:lang w:val="ru-RU"/>
              </w:rPr>
            </w:pPr>
            <w:r w:rsidRPr="00270103">
              <w:rPr>
                <w:color w:val="000000"/>
                <w:sz w:val="24"/>
                <w:szCs w:val="24"/>
                <w:lang w:val="ru-RU"/>
              </w:rPr>
              <w:t>Приложение № 2</w:t>
            </w:r>
            <w:r w:rsidRPr="00270103">
              <w:rPr>
                <w:lang w:val="ru-RU"/>
              </w:rPr>
              <w:br/>
            </w:r>
            <w:r w:rsidRPr="00270103">
              <w:rPr>
                <w:color w:val="000000"/>
                <w:sz w:val="24"/>
                <w:szCs w:val="24"/>
                <w:lang w:val="ru-RU"/>
              </w:rPr>
              <w:t xml:space="preserve">приказу </w:t>
            </w:r>
            <w:r>
              <w:rPr>
                <w:color w:val="000000"/>
                <w:sz w:val="24"/>
                <w:szCs w:val="24"/>
                <w:lang w:val="ru-RU"/>
              </w:rPr>
              <w:t>ОО</w:t>
            </w:r>
            <w:r w:rsidRPr="00270103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от 28.04</w:t>
            </w:r>
            <w:r w:rsidRPr="00270103">
              <w:rPr>
                <w:color w:val="000000"/>
                <w:sz w:val="24"/>
                <w:szCs w:val="24"/>
                <w:lang w:val="ru-RU"/>
              </w:rPr>
              <w:t>.2022</w:t>
            </w:r>
            <w:r w:rsidRPr="00B6618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№ __</w:t>
            </w:r>
          </w:p>
        </w:tc>
      </w:tr>
      <w:tr w:rsidR="00D830DF" w:rsidRPr="002701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 w:rsidP="0027010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 w:rsidP="00270103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Pr="00270103" w:rsidRDefault="00D830DF">
      <w:pPr>
        <w:jc w:val="center"/>
        <w:rPr>
          <w:color w:val="000000"/>
          <w:sz w:val="24"/>
          <w:szCs w:val="24"/>
          <w:lang w:val="ru-RU"/>
        </w:rPr>
      </w:pPr>
    </w:p>
    <w:p w:rsidR="00D830DF" w:rsidRPr="00270103" w:rsidRDefault="00D830DF">
      <w:pPr>
        <w:jc w:val="center"/>
        <w:rPr>
          <w:color w:val="000000"/>
          <w:sz w:val="24"/>
          <w:szCs w:val="24"/>
          <w:lang w:val="ru-RU"/>
        </w:rPr>
      </w:pPr>
      <w:r w:rsidRPr="00270103">
        <w:rPr>
          <w:b/>
          <w:bCs/>
          <w:color w:val="000000"/>
          <w:sz w:val="24"/>
          <w:szCs w:val="24"/>
          <w:lang w:val="ru-RU"/>
        </w:rPr>
        <w:t>СПИСОК</w:t>
      </w:r>
      <w:r w:rsidRPr="00270103">
        <w:rPr>
          <w:lang w:val="ru-RU"/>
        </w:rPr>
        <w:br/>
      </w:r>
      <w:r w:rsidRPr="00270103">
        <w:rPr>
          <w:b/>
          <w:bCs/>
          <w:color w:val="000000"/>
          <w:sz w:val="24"/>
          <w:szCs w:val="24"/>
          <w:lang w:val="ru-RU"/>
        </w:rPr>
        <w:t>специального автотранспорта, имеющего право на въезд</w:t>
      </w:r>
      <w:r w:rsidRPr="00270103">
        <w:rPr>
          <w:lang w:val="ru-RU"/>
        </w:rPr>
        <w:br/>
      </w:r>
      <w:r w:rsidRPr="00270103">
        <w:rPr>
          <w:b/>
          <w:bCs/>
          <w:color w:val="000000"/>
          <w:sz w:val="24"/>
          <w:szCs w:val="24"/>
          <w:lang w:val="ru-RU"/>
        </w:rPr>
        <w:t xml:space="preserve">на территорию </w:t>
      </w:r>
      <w:r>
        <w:rPr>
          <w:b/>
          <w:bCs/>
          <w:color w:val="000000"/>
          <w:sz w:val="24"/>
          <w:szCs w:val="24"/>
          <w:lang w:val="ru-RU"/>
        </w:rPr>
        <w:t>ОО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2"/>
        <w:gridCol w:w="1764"/>
        <w:gridCol w:w="1149"/>
        <w:gridCol w:w="1756"/>
        <w:gridCol w:w="1335"/>
        <w:gridCol w:w="2721"/>
      </w:tblGrid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>
            <w:pPr>
              <w:rPr>
                <w:lang w:val="ru-RU"/>
              </w:rPr>
            </w:pP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Марка и</w:t>
            </w:r>
            <w:r w:rsidRPr="00270103">
              <w:rPr>
                <w:lang w:val="ru-RU"/>
              </w:rPr>
              <w:br/>
            </w: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госномер</w:t>
            </w:r>
            <w:r w:rsidRPr="00270103">
              <w:rPr>
                <w:lang w:val="ru-RU"/>
              </w:rPr>
              <w:br/>
            </w: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транспортного</w:t>
            </w:r>
            <w:r w:rsidRPr="00270103">
              <w:rPr>
                <w:lang w:val="ru-RU"/>
              </w:rPr>
              <w:br/>
            </w:r>
            <w:r w:rsidRPr="00270103">
              <w:rPr>
                <w:b/>
                <w:bCs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Ф. И. О.</w:t>
            </w:r>
            <w:r w:rsidRPr="00B66189">
              <w:br/>
            </w:r>
            <w:r w:rsidRPr="00B66189">
              <w:rPr>
                <w:b/>
                <w:bCs/>
                <w:color w:val="000000"/>
                <w:sz w:val="24"/>
                <w:szCs w:val="24"/>
              </w:rPr>
              <w:t>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B66189">
              <w:br/>
            </w:r>
            <w:r w:rsidRPr="00B66189">
              <w:rPr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b/>
                <w:bCs/>
                <w:color w:val="000000"/>
                <w:sz w:val="24"/>
                <w:szCs w:val="24"/>
              </w:rPr>
              <w:t>Разрешенное время въезда</w:t>
            </w:r>
          </w:p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r w:rsidRPr="00B66189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</w:tr>
      <w:tr w:rsidR="00D830DF" w:rsidRPr="00B66189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 w:rsidP="0027010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/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D830DF" w:rsidRPr="00B6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270103" w:rsidRDefault="00D830DF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30DF" w:rsidRPr="00B66189" w:rsidRDefault="00D830DF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D830DF" w:rsidRDefault="00D830DF"/>
    <w:sectPr w:rsidR="00D830DF" w:rsidSect="00270103">
      <w:pgSz w:w="11907" w:h="16839"/>
      <w:pgMar w:top="540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4C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B6B0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B2228"/>
    <w:rsid w:val="002236F4"/>
    <w:rsid w:val="00270103"/>
    <w:rsid w:val="00293F42"/>
    <w:rsid w:val="002D33B1"/>
    <w:rsid w:val="002D3591"/>
    <w:rsid w:val="003514A0"/>
    <w:rsid w:val="0042093C"/>
    <w:rsid w:val="00462B49"/>
    <w:rsid w:val="004B2722"/>
    <w:rsid w:val="004F7E17"/>
    <w:rsid w:val="005A05CE"/>
    <w:rsid w:val="00653911"/>
    <w:rsid w:val="00653AF6"/>
    <w:rsid w:val="00912345"/>
    <w:rsid w:val="00B66189"/>
    <w:rsid w:val="00B73A5A"/>
    <w:rsid w:val="00BE15D4"/>
    <w:rsid w:val="00C918C3"/>
    <w:rsid w:val="00D830DF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642</Words>
  <Characters>3665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>Подготовлено экспертами Актион-МЦФЭР</dc:description>
  <cp:lastModifiedBy>lenovo</cp:lastModifiedBy>
  <cp:revision>3</cp:revision>
  <cp:lastPrinted>2022-04-27T11:06:00Z</cp:lastPrinted>
  <dcterms:created xsi:type="dcterms:W3CDTF">2011-11-02T04:15:00Z</dcterms:created>
  <dcterms:modified xsi:type="dcterms:W3CDTF">2022-04-28T04:00:00Z</dcterms:modified>
</cp:coreProperties>
</file>