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B" w:rsidRDefault="000B74E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658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"/>
        <w:gridCol w:w="2512"/>
      </w:tblGrid>
      <w:tr w:rsidR="000B74EB" w:rsidRPr="00635A73" w:rsidTr="00635A73">
        <w:trPr>
          <w:trHeight w:val="19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B" w:rsidRPr="00E35976" w:rsidRDefault="000B74EB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74EB" w:rsidRDefault="000B74EB">
            <w:pPr>
              <w:rPr>
                <w:color w:val="000000"/>
                <w:sz w:val="24"/>
                <w:szCs w:val="24"/>
                <w:lang w:val="ru-RU"/>
              </w:rPr>
            </w:pPr>
            <w:r w:rsidRPr="00E35976">
              <w:rPr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E35976">
              <w:rPr>
                <w:lang w:val="ru-RU"/>
              </w:rPr>
              <w:br/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color w:val="000000"/>
                <w:sz w:val="24"/>
                <w:szCs w:val="24"/>
                <w:lang w:val="ru-RU"/>
              </w:rPr>
              <w:t>школ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C365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B74EB" w:rsidRPr="00E35976" w:rsidRDefault="000B74E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Семенов Н.П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Семенов </w:t>
            </w:r>
            <w:r w:rsidRPr="00E35976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28.04</w:t>
            </w:r>
            <w:r w:rsidRPr="00E35976">
              <w:rPr>
                <w:color w:val="000000"/>
                <w:sz w:val="24"/>
                <w:szCs w:val="24"/>
                <w:lang w:val="ru-RU"/>
              </w:rPr>
              <w:t>.2022</w:t>
            </w:r>
            <w:r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0B74EB" w:rsidRPr="00E35976" w:rsidRDefault="000B74EB" w:rsidP="009E7912">
      <w:pPr>
        <w:ind w:left="-900"/>
        <w:jc w:val="right"/>
        <w:rPr>
          <w:color w:val="000000"/>
          <w:sz w:val="24"/>
          <w:szCs w:val="24"/>
          <w:lang w:val="ru-RU"/>
        </w:rPr>
      </w:pPr>
    </w:p>
    <w:p w:rsidR="000B74EB" w:rsidRPr="00E35976" w:rsidRDefault="000B74EB" w:rsidP="00E35976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ПОЛОЖЕНИЕ</w:t>
      </w:r>
      <w:r>
        <w:rPr>
          <w:b/>
          <w:bCs/>
          <w:color w:val="000000"/>
          <w:sz w:val="24"/>
          <w:szCs w:val="24"/>
        </w:rPr>
        <w:t> </w:t>
      </w:r>
      <w:r w:rsidRPr="00E35976">
        <w:rPr>
          <w:lang w:val="ru-RU"/>
        </w:rPr>
        <w:br/>
      </w:r>
      <w:r w:rsidRPr="00E35976">
        <w:rPr>
          <w:b/>
          <w:bCs/>
          <w:color w:val="000000"/>
          <w:sz w:val="24"/>
          <w:szCs w:val="24"/>
          <w:lang w:val="ru-RU"/>
        </w:rPr>
        <w:t>о пропускном и внутриобъектовом режимах в</w:t>
      </w:r>
      <w:r w:rsidRPr="00E35976">
        <w:rPr>
          <w:lang w:val="ru-RU"/>
        </w:rPr>
        <w:br/>
      </w:r>
      <w:r w:rsidRPr="00E35976">
        <w:rPr>
          <w:b/>
          <w:bCs/>
          <w:color w:val="000000"/>
          <w:sz w:val="24"/>
          <w:szCs w:val="24"/>
          <w:lang w:val="ru-RU"/>
        </w:rPr>
        <w:t>Муниципальном бюджетном общеобраз</w:t>
      </w:r>
      <w:r>
        <w:rPr>
          <w:b/>
          <w:bCs/>
          <w:color w:val="000000"/>
          <w:sz w:val="24"/>
          <w:szCs w:val="24"/>
          <w:lang w:val="ru-RU"/>
        </w:rPr>
        <w:t>овательном учреждении «Павловская средняя общеобразовательная школа</w:t>
      </w:r>
      <w:r w:rsidRPr="00E35976">
        <w:rPr>
          <w:b/>
          <w:bCs/>
          <w:color w:val="000000"/>
          <w:sz w:val="24"/>
          <w:szCs w:val="24"/>
          <w:lang w:val="ru-RU"/>
        </w:rPr>
        <w:t>»</w:t>
      </w:r>
      <w:r>
        <w:rPr>
          <w:b/>
          <w:bCs/>
          <w:color w:val="000000"/>
          <w:sz w:val="24"/>
          <w:szCs w:val="24"/>
          <w:lang w:val="ru-RU"/>
        </w:rPr>
        <w:t xml:space="preserve"> Залегощенского района Орловской области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1.1. Настоящее Положение о пропускном и внутриобъектовом режимах в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Муниципальном бюджетном общеобразо</w:t>
      </w:r>
      <w:r>
        <w:rPr>
          <w:color w:val="000000"/>
          <w:sz w:val="24"/>
          <w:szCs w:val="24"/>
          <w:lang w:val="ru-RU"/>
        </w:rPr>
        <w:t>вательном учреждении</w:t>
      </w:r>
      <w:r w:rsidRPr="00E35976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МБОУ «Павловская средняя общеобразовательная школа» Залегощенского района Орловской области </w:t>
      </w:r>
      <w:r w:rsidRPr="00E35976">
        <w:rPr>
          <w:color w:val="000000"/>
          <w:sz w:val="24"/>
          <w:szCs w:val="24"/>
          <w:lang w:val="ru-RU"/>
        </w:rPr>
        <w:t xml:space="preserve"> (далее – Положение и школа соответственно)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школу, вноса и выноса материальных средств, въезда и выезда автотранспорта, правила пребывания и поведения.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1.2. Положение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</w:t>
      </w:r>
      <w:r>
        <w:rPr>
          <w:color w:val="000000"/>
          <w:sz w:val="24"/>
          <w:szCs w:val="24"/>
          <w:lang w:val="ru-RU"/>
        </w:rPr>
        <w:t>ых образовательных организаций»</w:t>
      </w:r>
      <w:r w:rsidRPr="00E35976">
        <w:rPr>
          <w:color w:val="000000"/>
          <w:sz w:val="24"/>
          <w:szCs w:val="24"/>
          <w:lang w:val="ru-RU"/>
        </w:rPr>
        <w:t>, уставом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1.4. Внутриобъектовый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1.5. Организация и контроль за соблюдением пропускного режима возлагается на штатного работника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школы, на которого в соответствии с приказом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возложена ответственность за пропускной режим, а его непосредственное выполнение – на охранников охранной организации, осуществляющих охранные функции в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школе. При необходимости в целях организации и контроля за соблюдением пропускного и внутриобъектового режимов, а также образовательно-воспитательной деятельности и распорядка дня из числа заместителей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 работников назначается дежурный администратор.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1.6. Требования настоящего Положения распространяются в полном объеме на посетителей школы, обучающихся,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с школой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гражданско-правовых договоров.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</w:t>
      </w:r>
      <w:r>
        <w:rPr>
          <w:b/>
          <w:bCs/>
          <w:color w:val="000000"/>
          <w:sz w:val="24"/>
          <w:szCs w:val="24"/>
        </w:rPr>
        <w:t> </w:t>
      </w:r>
      <w:r w:rsidRPr="00E35976">
        <w:rPr>
          <w:b/>
          <w:bCs/>
          <w:color w:val="000000"/>
          <w:sz w:val="24"/>
          <w:szCs w:val="24"/>
          <w:lang w:val="ru-RU"/>
        </w:rPr>
        <w:t>Пропускной режим работников, обучающихся,</w:t>
      </w:r>
      <w:r w:rsidRPr="00E35976">
        <w:rPr>
          <w:lang w:val="ru-RU"/>
        </w:rPr>
        <w:br/>
      </w:r>
      <w:r w:rsidRPr="00E35976">
        <w:rPr>
          <w:b/>
          <w:bCs/>
          <w:color w:val="000000"/>
          <w:sz w:val="24"/>
          <w:szCs w:val="24"/>
          <w:lang w:val="ru-RU"/>
        </w:rPr>
        <w:t>их родителей (законных представителей) и иных посетителей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2.1.1. Пропуск работников, обучающихся и посетителей в здание школы осуществ</w:t>
      </w:r>
      <w:r>
        <w:rPr>
          <w:color w:val="000000"/>
          <w:sz w:val="24"/>
          <w:szCs w:val="24"/>
          <w:lang w:val="ru-RU"/>
        </w:rPr>
        <w:t>ляется через основной вход</w:t>
      </w:r>
      <w:r w:rsidRPr="00E35976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Запасные входы в здания на пропуск открываются только с разрешения директора школы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охранник и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работник школы, который его открыл.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2.1.3. Пропуск лиц с инвалидностью (включая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2.2. Пропускной режим работников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2.2.1. Работники школы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допускаются в здание по спискам</w:t>
      </w:r>
      <w:r w:rsidRPr="00E35976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 Список  завереряется</w:t>
      </w:r>
      <w:r w:rsidRPr="00E35976">
        <w:rPr>
          <w:color w:val="000000"/>
          <w:sz w:val="24"/>
          <w:szCs w:val="24"/>
          <w:lang w:val="ru-RU"/>
        </w:rPr>
        <w:t xml:space="preserve"> подписью и печатью директора, при предъявлении документа, удостоверяющего личность.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2.2.2. В нерабочее время и выходные дни в школу допускаются директор школы, его заместители и ответственный за пропускной режим.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2.2.3.Работники, которым по роду работы необходимо быть в школе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в нерабочее время, выходные дни, допускаются на основании служебной записки, заверенной подписью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или его заместителей.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2.3. Пропускной режим обучающихся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2.3.1. Обучающиеся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допускаются в здание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в установленное распорядком дня время на основании пропуска. Массовый пропуск обучающихся в здание школы осуществляется до начала занятий и после их окончания, а на переменах – по согласованию с дежурным администратором. В период занятий обучающиеся допускаются в школу и выходят из него только с разрешения классного руководителя, директора или дежурного администратора.</w:t>
      </w:r>
    </w:p>
    <w:p w:rsidR="000B74EB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2.3.2. Обучающиеся, прибывшие вне установленного времени, допускаются в школу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с разрешения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 xml:space="preserve"> либо дежурного администратора. 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2.3.3. Дети, которые не обучаются в школе по основным образовательным программам, но посещают школу в целях получения дополнительного образования, допускаются в школу при предъявлении пропусков и в соответствии с расписанием занятий.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2.3.4. Посещение кинотеатров, музеев, выставочных залов, библиотек и т.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д. за пределами школы проводится в соответствии с планом воспитательной работы с разрешения родителей (законных представителей) на основании приказа директора школы. Выход обучающихся осуществляется только в сопровождении педагогического работника.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2.3.5. Во время каникул учащиеся допускаются в школу согласно плану мероприятий, утвержденному директором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2.4. Пропускной режим</w:t>
      </w:r>
      <w:r>
        <w:rPr>
          <w:b/>
          <w:bCs/>
          <w:color w:val="000000"/>
          <w:sz w:val="24"/>
          <w:szCs w:val="24"/>
        </w:rPr>
        <w:t> </w:t>
      </w:r>
      <w:r w:rsidRPr="00E35976">
        <w:rPr>
          <w:b/>
          <w:bCs/>
          <w:color w:val="000000"/>
          <w:sz w:val="24"/>
          <w:szCs w:val="24"/>
          <w:lang w:val="ru-RU"/>
        </w:rPr>
        <w:t>родителей (законных представителей) обучающихся и иных</w:t>
      </w:r>
      <w:r>
        <w:rPr>
          <w:color w:val="000000"/>
          <w:sz w:val="24"/>
          <w:szCs w:val="24"/>
        </w:rPr>
        <w:t> </w:t>
      </w:r>
      <w:r w:rsidRPr="00E35976">
        <w:rPr>
          <w:b/>
          <w:bCs/>
          <w:color w:val="000000"/>
          <w:sz w:val="24"/>
          <w:szCs w:val="24"/>
          <w:lang w:val="ru-RU"/>
        </w:rPr>
        <w:t xml:space="preserve">посетителей 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2.4.1.</w:t>
      </w:r>
      <w:r>
        <w:rPr>
          <w:color w:val="000000"/>
          <w:sz w:val="24"/>
          <w:szCs w:val="24"/>
        </w:rPr>
        <w:t>  </w:t>
      </w:r>
      <w:r w:rsidRPr="00E35976">
        <w:rPr>
          <w:color w:val="000000"/>
          <w:sz w:val="24"/>
          <w:szCs w:val="24"/>
          <w:lang w:val="ru-RU"/>
        </w:rPr>
        <w:t>Родители (законные представители) обучающихся и посетители для разрешения личных вопросов могут быть допущены в школу по предварительной договоренности с администрацией, о чем дежурные охранники должны быть проинформированы заранее. Проход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в журнале учета при допуске в здание школы по документу, удостоверяющему личность, обязательна.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2.4.2. Незапланированный проход родителей (законных представителей) и посетителей допустим только с разрешения ответственного за пропускной режим или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 осуществляется после уроков, а в экстренных случаях – до уроков и во время перемен.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2.4.3. Родители (законные представители) и посетители допускаются в школу, если не превышено максимальное возможное число – 25 посетителей. Остальные посетители ждут своей очереди рядом с постом охраны. Исключение – случаи, установленные в пункте 2.4.4 настоящего Положения.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2.4.4. При проведении массовых мероприятий, родительских собраний, семинаров и других мероприятий посетители и родители (законные представители)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2.5. Пропускной режим сотрудников ремонтно-строительных организаций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2.5.1. Рабочие и специалисты ремонтно-строительных организаций пропускаются в помещения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дежурным охранником по распоряжению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или на основании заявок и согласованных списков.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2.5.2. Производство работ осуществляется под контролем специально назначенного приказом директора представителя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или дежурного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охранника.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2.6.1. Лица, не связанные с образовательным процессом, посещающие школу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 xml:space="preserve">2.6.2. В соответствии с действующим законодательством отдельные категории лиц пользуются правом беспрепятственного прохода на территорию и в здания школы при предъявлении ими служебного удостоверения. К ним относятся работники прокуратуры, полиции, МВД, ФСБ и МЧС. </w:t>
      </w:r>
      <w:r>
        <w:rPr>
          <w:color w:val="000000"/>
          <w:sz w:val="24"/>
          <w:szCs w:val="24"/>
          <w:lang w:val="ru-RU"/>
        </w:rPr>
        <w:t xml:space="preserve">Об их приходе дежурный </w:t>
      </w:r>
      <w:r w:rsidRPr="00E35976">
        <w:rPr>
          <w:color w:val="000000"/>
          <w:sz w:val="24"/>
          <w:szCs w:val="24"/>
          <w:lang w:val="ru-RU"/>
        </w:rPr>
        <w:t xml:space="preserve"> немедленно докладывает директору школы, а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в его отсутствие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–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дежурному администратору или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заместителю директора.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2.6.3. Допуск проверяющих лиц осуществляется после предоставления распоряжения о проверке и документов, удостоверяющих личность, с записью в журнале учета посетителей.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2.7. Пропускной режим для представителей средств массовой информации и иных лиц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2.7.1. Допуск в школу представителей средств массовой информации осуществляется с письменного разрешения директора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2.7.2. Допуск в школу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или его заместителей.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 </w:t>
      </w:r>
      <w:r w:rsidRPr="00E35976">
        <w:rPr>
          <w:b/>
          <w:bCs/>
          <w:color w:val="000000"/>
          <w:sz w:val="24"/>
          <w:szCs w:val="24"/>
          <w:lang w:val="ru-RU"/>
        </w:rPr>
        <w:t>3. Пропускной режим транспортных средств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3.1. Общие требования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3.1.1. Пропуск транспортных средств осуществляется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через ворота в хозяйственную зону территории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3.1.2. Транспортное средство до пересечения границы территории подлежит предварительному контрольному осмотру. Осм</w:t>
      </w:r>
      <w:r>
        <w:rPr>
          <w:color w:val="000000"/>
          <w:sz w:val="24"/>
          <w:szCs w:val="24"/>
          <w:lang w:val="ru-RU"/>
        </w:rPr>
        <w:t>отр производит дежурный</w:t>
      </w:r>
      <w:r w:rsidRPr="00E35976">
        <w:rPr>
          <w:color w:val="000000"/>
          <w:sz w:val="24"/>
          <w:szCs w:val="24"/>
          <w:lang w:val="ru-RU"/>
        </w:rPr>
        <w:t>. Убедившись в наличии и правильности оформления документов на транспортное средство и перевозимые материальные ценности, дежурный охранник впускает транспортное средство на территорию школы. Сведения о пересечении автотранспорта с указанием принадлежности, марки и типа автомобиля дежурный охранник заносит в журнал регистрации автотранспорта.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3.1.3.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3.1.4.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3.2. Пропуск транспортных средств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3.2.1. Въезд транспортных средств школы осуществляется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по транспортным пропускам.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3.2.2. Въезд личного автомобильного транспорта работников на территорию школы осуществляется при предъявлении пропуска работника и транспортного пропуска. По устным распоряжениям въезд транспортных средств на территорию школы запрещен. Пассажиры транспортного средства обязаны иметь временный (разовый) пропуск.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3.2.3.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3.2.4.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3.2.6. Транспортные средства МВД, ФСБ, МЧС и других государственных надзорных органов могут въезжать в любое время суток без осмотра при наличии письменных предписаний в сопровождении сотрудников отдела безопасности. О фак</w:t>
      </w:r>
      <w:r>
        <w:rPr>
          <w:color w:val="000000"/>
          <w:sz w:val="24"/>
          <w:szCs w:val="24"/>
          <w:lang w:val="ru-RU"/>
        </w:rPr>
        <w:t xml:space="preserve">те их прибытия дежурный  </w:t>
      </w:r>
      <w:r w:rsidRPr="00E35976">
        <w:rPr>
          <w:color w:val="000000"/>
          <w:sz w:val="24"/>
          <w:szCs w:val="24"/>
          <w:lang w:val="ru-RU"/>
        </w:rPr>
        <w:t xml:space="preserve"> немедленно докладывает директору школы.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4. Пропускной режим материальных ценностей и грузов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4.1. Внос (ввоз) грузов, материальных ценн</w:t>
      </w:r>
      <w:r>
        <w:rPr>
          <w:color w:val="000000"/>
          <w:sz w:val="24"/>
          <w:szCs w:val="24"/>
          <w:lang w:val="ru-RU"/>
        </w:rPr>
        <w:t>остей и иного имущества (</w:t>
      </w:r>
      <w:r w:rsidRPr="00E35976">
        <w:rPr>
          <w:color w:val="000000"/>
          <w:sz w:val="24"/>
          <w:szCs w:val="24"/>
          <w:lang w:val="ru-RU"/>
        </w:rPr>
        <w:t xml:space="preserve"> мебель, производственное оборудование, техника и др.) осуществляется материально ответственными лицами по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материальным пропускам, независимо от того, временно или безвозвратно вносятся ценности. При вносе и ввозе на территорию и в здание школы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</w:t>
      </w:r>
      <w:r>
        <w:rPr>
          <w:color w:val="000000"/>
          <w:sz w:val="24"/>
          <w:szCs w:val="24"/>
          <w:lang w:val="ru-RU"/>
        </w:rPr>
        <w:t xml:space="preserve">уска проверяет дежурный </w:t>
      </w:r>
      <w:r w:rsidRPr="00E35976">
        <w:rPr>
          <w:color w:val="000000"/>
          <w:sz w:val="24"/>
          <w:szCs w:val="24"/>
          <w:lang w:val="ru-RU"/>
        </w:rPr>
        <w:t xml:space="preserve"> с обязательной фиксацией в журнале перемещения материальных ценностей.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Запрещается осуществлять внос (ввоз) материальных ценностей по одному материальному пропуску за несколько приемов.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4.2. Документы на внос (ввоз) материальных ценностей на территорию и в здание школы предъявляются одновременно с личным пропуском лица, осуществляющего транспортировку.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4.3. Ручную кладь посетителей дежурный охранник проверяет с их добровольного согласия. В случае отказа посетителя от проведения осмотра вносимых (выносимых) предметов дежурный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охранник вызывает дежурного администратора и действует согласно требованиям своей должностной инструкции.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4.4. Крупногабаритные предметы, ящики, коробки проносятся в здание школы после проведенного их осмотра, исключающего внос запрещенных предметов в здание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 xml:space="preserve"> школы (холодное и огнестрельное оружие, наркотики и т. п.).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4.5. Решение о вносе оборудования, инвентаря и материалов для проведения занятий с обучающимися принимается заместителем директора по УВР (в его отсутствие – лицом, назначенным директором школы) на основании предварительно оформленной служебной записки от учителя.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4.6. 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4.7. Внос (ввоз) материальных ценностей и грузов по устным распоряжениям или по недооформленным документам в школу строго запрещен.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4.8.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4.9. Пакеты, бандероли, корреспонденция, поступающие почтовой связью, через службы курьерской доставки и т</w:t>
      </w:r>
      <w:r>
        <w:rPr>
          <w:color w:val="000000"/>
          <w:sz w:val="24"/>
          <w:szCs w:val="24"/>
          <w:lang w:val="ru-RU"/>
        </w:rPr>
        <w:t xml:space="preserve">. д., принимаются  </w:t>
      </w:r>
      <w:r w:rsidRPr="00E35976">
        <w:rPr>
          <w:color w:val="000000"/>
          <w:sz w:val="24"/>
          <w:szCs w:val="24"/>
          <w:lang w:val="ru-RU"/>
        </w:rPr>
        <w:t xml:space="preserve"> и регистрируются в специальном журнале. О любых неожиданных 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5. Внутриобъектовый режим в мирное время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5.1.1. 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0B74EB" w:rsidRPr="00E35976" w:rsidRDefault="000B74E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обучающимся с 08:00 до 17:0</w:t>
      </w:r>
      <w:r w:rsidRPr="00E35976">
        <w:rPr>
          <w:color w:val="000000"/>
          <w:sz w:val="24"/>
          <w:szCs w:val="24"/>
          <w:lang w:val="ru-RU"/>
        </w:rPr>
        <w:t>0 в соответствии со своей сменой и временем работы кружков, секций;</w:t>
      </w:r>
    </w:p>
    <w:p w:rsidR="000B74EB" w:rsidRPr="00E35976" w:rsidRDefault="000B74E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педагогическим и те</w:t>
      </w:r>
      <w:r>
        <w:rPr>
          <w:color w:val="000000"/>
          <w:sz w:val="24"/>
          <w:szCs w:val="24"/>
          <w:lang w:val="ru-RU"/>
        </w:rPr>
        <w:t>хническим работникам центра с 08:00 до 17</w:t>
      </w:r>
      <w:r w:rsidRPr="00E35976">
        <w:rPr>
          <w:color w:val="000000"/>
          <w:sz w:val="24"/>
          <w:szCs w:val="24"/>
          <w:lang w:val="ru-RU"/>
        </w:rPr>
        <w:t>:00;</w:t>
      </w:r>
    </w:p>
    <w:p w:rsidR="000B74EB" w:rsidRDefault="000B74E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работникам столовой с 0</w:t>
      </w:r>
      <w:r>
        <w:rPr>
          <w:color w:val="000000"/>
          <w:sz w:val="24"/>
          <w:szCs w:val="24"/>
          <w:lang w:val="ru-RU"/>
        </w:rPr>
        <w:t>8</w:t>
      </w:r>
      <w:r>
        <w:rPr>
          <w:color w:val="000000"/>
          <w:sz w:val="24"/>
          <w:szCs w:val="24"/>
        </w:rPr>
        <w:t>:00 до 1</w:t>
      </w:r>
      <w:r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</w:rPr>
        <w:t>:00;</w:t>
      </w:r>
    </w:p>
    <w:p w:rsidR="000B74EB" w:rsidRDefault="000B74EB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посетителям с 08:00 до 17:00.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5.1.2. В любое время в школе могут находиться директор школы, его заместители, а также другие лица по письменному решению директора.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5.1.3. Лица, имеющие на руках разовые пропуска, могут находиться в зданиях и на территории школы в течение времени, указанного в пропуске. После записи данных в журнале регистрации посетители перемещаются по территории школы в сопровождении дежурного администратора или педагогического работника, к которому прибыл посетитель.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5.2. Порядок и правила соблюдения внутриобъектового режима</w:t>
      </w:r>
    </w:p>
    <w:p w:rsidR="000B74EB" w:rsidRDefault="000B74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5.2.1. В школе запрещено: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проживать, каким бы то ни было лицам;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нарушать Правила внутреннего распорядка школы;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осуществлять фото- и видеосъемку без письменного разрешения директора школы;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курить на территории и здании;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0B74EB" w:rsidRPr="00E35976" w:rsidRDefault="000B74E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0B74EB" w:rsidRPr="009E7912" w:rsidRDefault="000B74EB" w:rsidP="009E791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совершать действия, нарушающие (изменяющие) установленные режимы функционирования технических средств охраны, пожарной сигнализац</w:t>
      </w:r>
      <w:r>
        <w:rPr>
          <w:color w:val="000000"/>
          <w:sz w:val="24"/>
          <w:szCs w:val="24"/>
          <w:lang w:val="ru-RU"/>
        </w:rPr>
        <w:t>ии, вентиляции и теплоснабжения.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</w:t>
      </w:r>
      <w:r>
        <w:rPr>
          <w:color w:val="000000"/>
          <w:sz w:val="24"/>
          <w:szCs w:val="24"/>
          <w:lang w:val="ru-RU"/>
        </w:rPr>
        <w:t xml:space="preserve"> требованиям дежурного</w:t>
      </w:r>
      <w:r w:rsidRPr="00E35976">
        <w:rPr>
          <w:color w:val="000000"/>
          <w:sz w:val="24"/>
          <w:szCs w:val="24"/>
          <w:lang w:val="ru-RU"/>
        </w:rPr>
        <w:t>, действия которого находятся в согласии с настоящим Положением и должностной инструкцией.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5.3. Внутриобъектовый режим основных помещений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5.3.2. Ключи от помещений выдаются (принимаются) в специально отведенном и оборудованном для хранения ключей месте. Там же хранятся дубликаты ключей от всех помещений. Выдача и прием ключей осущ</w:t>
      </w:r>
      <w:r>
        <w:rPr>
          <w:color w:val="000000"/>
          <w:sz w:val="24"/>
          <w:szCs w:val="24"/>
          <w:lang w:val="ru-RU"/>
        </w:rPr>
        <w:t xml:space="preserve">ествляются дежурными  </w:t>
      </w:r>
      <w:r w:rsidRPr="00E35976">
        <w:rPr>
          <w:color w:val="000000"/>
          <w:sz w:val="24"/>
          <w:szCs w:val="24"/>
          <w:lang w:val="ru-RU"/>
        </w:rPr>
        <w:t xml:space="preserve"> под подпись в журнале приема и сдачи помещений.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5.3.3. В случае несдачи ключей дежурный охранник закрывает помещение дубликатом ключей, о чем делается запись в журнале приема и сдачи помещений.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5.3.4. Ключи от запасных выходов (входов), чердачных, подвальных помещений хранятся в комнате хранения ключей,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5.4. Внутриобъектовый режим специальных помещений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5.4.1. С целью обеспечения внутриобъектового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5.4.2. Ключи от специальных помещений хранятся в опломбированных пеналах на постах охраны либо у работников школы, в обязанности которых входит их хранение.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5.4.4. В случае сильной необходимости вскрытие специальных помещений осуществляется в</w:t>
      </w:r>
      <w:r>
        <w:rPr>
          <w:color w:val="000000"/>
          <w:sz w:val="24"/>
          <w:szCs w:val="24"/>
          <w:lang w:val="ru-RU"/>
        </w:rPr>
        <w:t xml:space="preserve"> присутствии дежурного </w:t>
      </w:r>
      <w:r w:rsidRPr="00E35976">
        <w:rPr>
          <w:color w:val="000000"/>
          <w:sz w:val="24"/>
          <w:szCs w:val="24"/>
          <w:lang w:val="ru-RU"/>
        </w:rPr>
        <w:t xml:space="preserve"> и представителя администрации школы с составлением акта о вскрытии (далее – акт) в произвольной форме.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6. Внутриобъектовый режим в условиях</w:t>
      </w:r>
      <w:r w:rsidRPr="00E35976">
        <w:rPr>
          <w:lang w:val="ru-RU"/>
        </w:rPr>
        <w:br/>
      </w:r>
      <w:r w:rsidRPr="00E35976">
        <w:rPr>
          <w:b/>
          <w:bCs/>
          <w:color w:val="000000"/>
          <w:sz w:val="24"/>
          <w:szCs w:val="24"/>
          <w:lang w:val="ru-RU"/>
        </w:rPr>
        <w:t>повышенной готовности и чрезвычайных ситуаций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6.1. В периоды повышенной готовности и чрезвычайных ситуаций приказом директора школы</w:t>
      </w:r>
      <w:r>
        <w:rPr>
          <w:color w:val="000000"/>
          <w:sz w:val="24"/>
          <w:szCs w:val="24"/>
        </w:rPr>
        <w:t> </w:t>
      </w:r>
      <w:r w:rsidRPr="00E35976">
        <w:rPr>
          <w:color w:val="000000"/>
          <w:sz w:val="24"/>
          <w:szCs w:val="24"/>
          <w:lang w:val="ru-RU"/>
        </w:rPr>
        <w:t>нахождение или перемещение по территории и зданию школы может быть прекращено или ограничено.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6.2.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6.3. При обострении оперативной обстановки принимаются незамедлительные меры:</w:t>
      </w:r>
    </w:p>
    <w:p w:rsidR="000B74EB" w:rsidRPr="00E35976" w:rsidRDefault="000B74EB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0B74EB" w:rsidRPr="00E35976" w:rsidRDefault="000B74EB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0B74EB" w:rsidRPr="00E35976" w:rsidRDefault="000B74EB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при возгорании или разлитии сильнодействующих химических или ядовитых веществ прекращается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0B74EB" w:rsidRPr="00E35976" w:rsidRDefault="000B74EB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0B74EB" w:rsidRPr="00E35976" w:rsidRDefault="000B74EB">
      <w:pPr>
        <w:jc w:val="center"/>
        <w:rPr>
          <w:color w:val="000000"/>
          <w:sz w:val="24"/>
          <w:szCs w:val="24"/>
          <w:lang w:val="ru-RU"/>
        </w:rPr>
      </w:pPr>
      <w:r w:rsidRPr="00E35976">
        <w:rPr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опьянения, без пропуска, по поддельному пропуску; передача пропуска другому лицу; невыполнение законны</w:t>
      </w:r>
      <w:r>
        <w:rPr>
          <w:color w:val="000000"/>
          <w:sz w:val="24"/>
          <w:szCs w:val="24"/>
          <w:lang w:val="ru-RU"/>
        </w:rPr>
        <w:t>х требований дежурных</w:t>
      </w:r>
      <w:r w:rsidRPr="00E35976">
        <w:rPr>
          <w:color w:val="000000"/>
          <w:sz w:val="24"/>
          <w:szCs w:val="24"/>
          <w:lang w:val="ru-RU"/>
        </w:rPr>
        <w:t>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Учащиеся основных и средних классов старше 15 лет, виновные в нарушении настоящего Положения, могут быть привлечены к дисциплинарной ответственности.</w:t>
      </w:r>
    </w:p>
    <w:p w:rsidR="000B74EB" w:rsidRPr="00E35976" w:rsidRDefault="000B74EB">
      <w:pPr>
        <w:rPr>
          <w:color w:val="000000"/>
          <w:sz w:val="24"/>
          <w:szCs w:val="24"/>
          <w:lang w:val="ru-RU"/>
        </w:rPr>
      </w:pPr>
      <w:r w:rsidRPr="00E35976">
        <w:rPr>
          <w:color w:val="000000"/>
          <w:sz w:val="24"/>
          <w:szCs w:val="24"/>
          <w:lang w:val="ru-RU"/>
        </w:rPr>
        <w:t>7.2. Лицо, нарушающее внутриобъектовый и (или) пропускной режимы, может бы</w:t>
      </w:r>
      <w:r>
        <w:rPr>
          <w:color w:val="000000"/>
          <w:sz w:val="24"/>
          <w:szCs w:val="24"/>
          <w:lang w:val="ru-RU"/>
        </w:rPr>
        <w:t xml:space="preserve">ть задержано дежурным  </w:t>
      </w:r>
      <w:r w:rsidRPr="00E35976">
        <w:rPr>
          <w:color w:val="000000"/>
          <w:sz w:val="24"/>
          <w:szCs w:val="24"/>
          <w:lang w:val="ru-RU"/>
        </w:rPr>
        <w:t xml:space="preserve"> на месте правонарушения и должно быть незамедлительно передано в полицию.</w:t>
      </w:r>
    </w:p>
    <w:sectPr w:rsidR="000B74EB" w:rsidRPr="00E35976" w:rsidSect="009E7912">
      <w:pgSz w:w="11907" w:h="16839"/>
      <w:pgMar w:top="540" w:right="567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2B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E771E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0DD14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B74EB"/>
    <w:rsid w:val="002D33B1"/>
    <w:rsid w:val="002D3591"/>
    <w:rsid w:val="00343311"/>
    <w:rsid w:val="003514A0"/>
    <w:rsid w:val="004F7E17"/>
    <w:rsid w:val="005A05CE"/>
    <w:rsid w:val="00635A73"/>
    <w:rsid w:val="00653AF6"/>
    <w:rsid w:val="00780D7D"/>
    <w:rsid w:val="009C3655"/>
    <w:rsid w:val="009D2B54"/>
    <w:rsid w:val="009E7912"/>
    <w:rsid w:val="00A30E45"/>
    <w:rsid w:val="00B73A5A"/>
    <w:rsid w:val="00E35976"/>
    <w:rsid w:val="00E438A1"/>
    <w:rsid w:val="00E76A5B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8</Pages>
  <Words>3130</Words>
  <Characters>17845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>Подготовлено экспертами Актион-МЦФЭР</dc:description>
  <cp:lastModifiedBy>lenovo</cp:lastModifiedBy>
  <cp:revision>3</cp:revision>
  <cp:lastPrinted>2022-04-28T03:56:00Z</cp:lastPrinted>
  <dcterms:created xsi:type="dcterms:W3CDTF">2011-11-02T04:15:00Z</dcterms:created>
  <dcterms:modified xsi:type="dcterms:W3CDTF">2022-04-28T03:58:00Z</dcterms:modified>
</cp:coreProperties>
</file>