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857" w:rsidRDefault="00484857" w:rsidP="000C2A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«Павловская СОШ»</w:t>
      </w:r>
    </w:p>
    <w:p w:rsidR="00484857" w:rsidRDefault="00484857" w:rsidP="000C2A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4857" w:rsidRDefault="00484857" w:rsidP="000C2A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4857" w:rsidRDefault="00484857" w:rsidP="000C2A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проведения родительских собраний </w:t>
      </w:r>
      <w:r>
        <w:rPr>
          <w:rFonts w:ascii="Times New Roman" w:hAnsi="Times New Roman" w:cs="Times New Roman"/>
          <w:sz w:val="28"/>
          <w:szCs w:val="28"/>
        </w:rPr>
        <w:br/>
        <w:t xml:space="preserve"> по вопросам </w:t>
      </w:r>
      <w:r w:rsidRPr="000C664B">
        <w:rPr>
          <w:rFonts w:ascii="Times New Roman" w:hAnsi="Times New Roman" w:cs="Times New Roman"/>
          <w:sz w:val="28"/>
          <w:szCs w:val="28"/>
        </w:rPr>
        <w:t>введения федеральны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C664B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C664B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C664B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C664B">
        <w:rPr>
          <w:rFonts w:ascii="Times New Roman" w:hAnsi="Times New Roman" w:cs="Times New Roman"/>
          <w:sz w:val="28"/>
          <w:szCs w:val="28"/>
        </w:rPr>
        <w:t xml:space="preserve"> начального общего и основного общего образования</w:t>
      </w:r>
    </w:p>
    <w:p w:rsidR="00484857" w:rsidRDefault="00484857" w:rsidP="000C2A3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536"/>
        <w:gridCol w:w="1843"/>
        <w:gridCol w:w="2126"/>
      </w:tblGrid>
      <w:tr w:rsidR="00484857" w:rsidRPr="000C2A3E">
        <w:tc>
          <w:tcPr>
            <w:tcW w:w="817" w:type="dxa"/>
          </w:tcPr>
          <w:p w:rsidR="00484857" w:rsidRPr="001B2F8D" w:rsidRDefault="00484857" w:rsidP="001B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F8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:rsidR="00484857" w:rsidRPr="001B2F8D" w:rsidRDefault="00484857" w:rsidP="001B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F8D">
              <w:rPr>
                <w:rFonts w:ascii="Times New Roman" w:hAnsi="Times New Roman" w:cs="Times New Roman"/>
                <w:sz w:val="28"/>
                <w:szCs w:val="28"/>
              </w:rPr>
              <w:t xml:space="preserve">Тема собрания </w:t>
            </w:r>
          </w:p>
        </w:tc>
        <w:tc>
          <w:tcPr>
            <w:tcW w:w="1843" w:type="dxa"/>
          </w:tcPr>
          <w:p w:rsidR="00484857" w:rsidRPr="001B2F8D" w:rsidRDefault="00484857" w:rsidP="001B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F8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26" w:type="dxa"/>
          </w:tcPr>
          <w:p w:rsidR="00484857" w:rsidRPr="001B2F8D" w:rsidRDefault="00484857" w:rsidP="001B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F8D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484857" w:rsidRPr="000C2A3E">
        <w:tc>
          <w:tcPr>
            <w:tcW w:w="817" w:type="dxa"/>
          </w:tcPr>
          <w:p w:rsidR="00484857" w:rsidRPr="001B2F8D" w:rsidRDefault="00484857" w:rsidP="001B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F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484857" w:rsidRPr="001B2F8D" w:rsidRDefault="00484857" w:rsidP="00707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F8D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обновлённого ФГОС начального общего образования с 1 сентября 2022 г. </w:t>
            </w:r>
          </w:p>
        </w:tc>
        <w:tc>
          <w:tcPr>
            <w:tcW w:w="1843" w:type="dxa"/>
          </w:tcPr>
          <w:p w:rsidR="00484857" w:rsidRPr="001B2F8D" w:rsidRDefault="00484857" w:rsidP="001B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F8D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126" w:type="dxa"/>
          </w:tcPr>
          <w:p w:rsidR="00484857" w:rsidRPr="001B2F8D" w:rsidRDefault="00484857" w:rsidP="001B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857" w:rsidRPr="001B2F8D" w:rsidRDefault="00484857" w:rsidP="001B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F8D">
              <w:rPr>
                <w:rFonts w:ascii="Times New Roman" w:hAnsi="Times New Roman" w:cs="Times New Roman"/>
                <w:sz w:val="28"/>
                <w:szCs w:val="28"/>
              </w:rPr>
              <w:t>21.04.2022г.</w:t>
            </w:r>
          </w:p>
        </w:tc>
      </w:tr>
      <w:tr w:rsidR="00484857" w:rsidRPr="000C2A3E">
        <w:tc>
          <w:tcPr>
            <w:tcW w:w="817" w:type="dxa"/>
          </w:tcPr>
          <w:p w:rsidR="00484857" w:rsidRPr="001B2F8D" w:rsidRDefault="00484857" w:rsidP="001B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F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484857" w:rsidRPr="001B2F8D" w:rsidRDefault="00484857" w:rsidP="000C2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F8D">
              <w:rPr>
                <w:rFonts w:ascii="Times New Roman" w:hAnsi="Times New Roman" w:cs="Times New Roman"/>
                <w:sz w:val="28"/>
                <w:szCs w:val="28"/>
              </w:rPr>
              <w:t>Введение обновлённого ФГОС начального общего образования с 1 сентября 2022 г.</w:t>
            </w:r>
          </w:p>
        </w:tc>
        <w:tc>
          <w:tcPr>
            <w:tcW w:w="1843" w:type="dxa"/>
          </w:tcPr>
          <w:p w:rsidR="00484857" w:rsidRPr="001B2F8D" w:rsidRDefault="00484857" w:rsidP="001B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F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484857" w:rsidRPr="001B2F8D" w:rsidRDefault="00484857" w:rsidP="001B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857" w:rsidRPr="001B2F8D" w:rsidRDefault="00484857" w:rsidP="001B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F8D">
              <w:rPr>
                <w:rFonts w:ascii="Times New Roman" w:hAnsi="Times New Roman" w:cs="Times New Roman"/>
                <w:sz w:val="28"/>
                <w:szCs w:val="28"/>
              </w:rPr>
              <w:t>30.03.2022г.</w:t>
            </w:r>
          </w:p>
        </w:tc>
      </w:tr>
      <w:tr w:rsidR="00484857" w:rsidRPr="000C2A3E">
        <w:tc>
          <w:tcPr>
            <w:tcW w:w="817" w:type="dxa"/>
          </w:tcPr>
          <w:p w:rsidR="00484857" w:rsidRPr="001B2F8D" w:rsidRDefault="00484857" w:rsidP="001B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F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484857" w:rsidRPr="001B2F8D" w:rsidRDefault="00484857" w:rsidP="00707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F8D">
              <w:rPr>
                <w:rFonts w:ascii="Times New Roman" w:hAnsi="Times New Roman" w:cs="Times New Roman"/>
                <w:sz w:val="28"/>
                <w:szCs w:val="28"/>
              </w:rPr>
              <w:t>Введение обновлённого ФГОС основного общего образования с 1 сентября 2022 г. в 5 классе.</w:t>
            </w:r>
          </w:p>
        </w:tc>
        <w:tc>
          <w:tcPr>
            <w:tcW w:w="1843" w:type="dxa"/>
          </w:tcPr>
          <w:p w:rsidR="00484857" w:rsidRPr="001B2F8D" w:rsidRDefault="00484857" w:rsidP="001B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484857" w:rsidRPr="001B2F8D" w:rsidRDefault="00484857" w:rsidP="001B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857" w:rsidRPr="001B2F8D" w:rsidRDefault="00484857" w:rsidP="001B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F8D">
              <w:rPr>
                <w:rFonts w:ascii="Times New Roman" w:hAnsi="Times New Roman" w:cs="Times New Roman"/>
                <w:sz w:val="28"/>
                <w:szCs w:val="28"/>
              </w:rPr>
              <w:t>13.04.2022г.</w:t>
            </w:r>
          </w:p>
        </w:tc>
      </w:tr>
      <w:tr w:rsidR="00484857" w:rsidRPr="000C2A3E">
        <w:tc>
          <w:tcPr>
            <w:tcW w:w="817" w:type="dxa"/>
          </w:tcPr>
          <w:p w:rsidR="00484857" w:rsidRPr="001B2F8D" w:rsidRDefault="00484857" w:rsidP="001B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F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484857" w:rsidRPr="001B2F8D" w:rsidRDefault="00484857" w:rsidP="00707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F8D">
              <w:rPr>
                <w:rFonts w:ascii="Times New Roman" w:hAnsi="Times New Roman" w:cs="Times New Roman"/>
                <w:sz w:val="28"/>
                <w:szCs w:val="28"/>
              </w:rPr>
              <w:t>Введение обновлённого ФГОС начального общего образования в 1 классе с 1 сентября 2022 г.</w:t>
            </w:r>
          </w:p>
        </w:tc>
        <w:tc>
          <w:tcPr>
            <w:tcW w:w="1843" w:type="dxa"/>
          </w:tcPr>
          <w:p w:rsidR="00484857" w:rsidRPr="001B2F8D" w:rsidRDefault="00484857" w:rsidP="001B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ДГ</w:t>
            </w:r>
          </w:p>
        </w:tc>
        <w:tc>
          <w:tcPr>
            <w:tcW w:w="2126" w:type="dxa"/>
          </w:tcPr>
          <w:p w:rsidR="00484857" w:rsidRPr="001B2F8D" w:rsidRDefault="00484857" w:rsidP="001B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857" w:rsidRPr="001B2F8D" w:rsidRDefault="00484857" w:rsidP="001B2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F8D"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  <w:bookmarkStart w:id="0" w:name="_GoBack"/>
            <w:bookmarkEnd w:id="0"/>
            <w:r w:rsidRPr="001B2F8D">
              <w:rPr>
                <w:rFonts w:ascii="Times New Roman" w:hAnsi="Times New Roman" w:cs="Times New Roman"/>
                <w:sz w:val="28"/>
                <w:szCs w:val="28"/>
              </w:rPr>
              <w:t>.2022г.</w:t>
            </w:r>
          </w:p>
        </w:tc>
      </w:tr>
    </w:tbl>
    <w:p w:rsidR="00484857" w:rsidRDefault="00484857" w:rsidP="000C2A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4857" w:rsidRPr="000C2A3E" w:rsidRDefault="00484857" w:rsidP="000C2A3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84857" w:rsidRPr="000C2A3E" w:rsidSect="00912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2A3E"/>
    <w:rsid w:val="0005189D"/>
    <w:rsid w:val="000C2A3E"/>
    <w:rsid w:val="000C664B"/>
    <w:rsid w:val="00144542"/>
    <w:rsid w:val="001B2F8D"/>
    <w:rsid w:val="00484857"/>
    <w:rsid w:val="0061462F"/>
    <w:rsid w:val="00707B4D"/>
    <w:rsid w:val="009128E9"/>
    <w:rsid w:val="009E330F"/>
    <w:rsid w:val="00D10A7B"/>
    <w:rsid w:val="00D60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A3E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C2A3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1</Pages>
  <Words>97</Words>
  <Characters>555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Vladimir</cp:lastModifiedBy>
  <cp:revision>3</cp:revision>
  <dcterms:created xsi:type="dcterms:W3CDTF">2022-04-11T13:27:00Z</dcterms:created>
  <dcterms:modified xsi:type="dcterms:W3CDTF">2022-04-13T08:00:00Z</dcterms:modified>
</cp:coreProperties>
</file>